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54" w:rsidRDefault="00CF7F54" w:rsidP="00D03C14">
      <w:pPr>
        <w:jc w:val="center"/>
        <w:rPr>
          <w:b/>
          <w:bCs/>
        </w:rPr>
      </w:pPr>
      <w:r>
        <w:rPr>
          <w:b/>
          <w:bCs/>
        </w:rPr>
        <w:t xml:space="preserve">КИЯЙСКИЙ СЕЛЬСКИЙ СОВЕТ ДЕПУТАТОВ </w:t>
      </w:r>
    </w:p>
    <w:p w:rsidR="00CF7F54" w:rsidRPr="00927CE7" w:rsidRDefault="00CF7F54" w:rsidP="00D03C14">
      <w:pPr>
        <w:jc w:val="center"/>
        <w:rPr>
          <w:b/>
          <w:bCs/>
        </w:rPr>
      </w:pPr>
      <w:r>
        <w:rPr>
          <w:b/>
          <w:bCs/>
        </w:rPr>
        <w:t>МАНСКОГО РАЙОНА КРАСНОЯРСКОГО КРАЯ</w:t>
      </w:r>
    </w:p>
    <w:p w:rsidR="00CF7F54" w:rsidRPr="00D16ADB" w:rsidRDefault="00CF7F54" w:rsidP="00D03C14">
      <w:pPr>
        <w:rPr>
          <w:b/>
          <w:bCs/>
        </w:rPr>
      </w:pPr>
    </w:p>
    <w:p w:rsidR="00CF7F54" w:rsidRDefault="00CF7F54">
      <w:pPr>
        <w:rPr>
          <w:b/>
          <w:bCs/>
        </w:rPr>
      </w:pPr>
    </w:p>
    <w:p w:rsidR="00CF7F54" w:rsidRPr="00700821" w:rsidRDefault="00CF7F5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CF7F54" w:rsidRPr="00700821" w:rsidRDefault="00CF7F54" w:rsidP="00D03C14">
      <w:pPr>
        <w:jc w:val="center"/>
        <w:rPr>
          <w:b/>
          <w:bCs/>
          <w:sz w:val="28"/>
          <w:szCs w:val="28"/>
        </w:rPr>
      </w:pPr>
    </w:p>
    <w:p w:rsidR="00CF7F54" w:rsidRPr="00700821" w:rsidRDefault="00CF7F54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27. 12.</w:t>
      </w:r>
      <w:r w:rsidRPr="0070082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00821">
          <w:rPr>
            <w:sz w:val="28"/>
            <w:szCs w:val="28"/>
          </w:rPr>
          <w:t>2021 г</w:t>
        </w:r>
      </w:smartTag>
      <w:r w:rsidRPr="00700821">
        <w:rPr>
          <w:sz w:val="28"/>
          <w:szCs w:val="28"/>
        </w:rPr>
        <w:t>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</w:r>
      <w:r>
        <w:rPr>
          <w:sz w:val="28"/>
          <w:szCs w:val="28"/>
        </w:rPr>
        <w:t>с.Кияй                         № 11/54</w:t>
      </w:r>
    </w:p>
    <w:p w:rsidR="00CF7F54" w:rsidRPr="00700821" w:rsidRDefault="00CF7F54" w:rsidP="00D03C14">
      <w:pPr>
        <w:rPr>
          <w:b/>
          <w:bCs/>
          <w:sz w:val="28"/>
          <w:szCs w:val="28"/>
        </w:rPr>
      </w:pPr>
    </w:p>
    <w:p w:rsidR="00CF7F54" w:rsidRPr="00700821" w:rsidRDefault="00CF7F5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F7F54" w:rsidRPr="00700821" w:rsidRDefault="00CF7F5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Кияй</w:t>
      </w:r>
      <w:r w:rsidRPr="00C66AA1">
        <w:rPr>
          <w:b/>
          <w:bCs/>
          <w:color w:val="000000"/>
          <w:sz w:val="28"/>
          <w:szCs w:val="28"/>
        </w:rPr>
        <w:t>ского сельсовета</w:t>
      </w:r>
    </w:p>
    <w:p w:rsidR="00CF7F54" w:rsidRPr="00700821" w:rsidRDefault="00CF7F54" w:rsidP="00D03C14">
      <w:pPr>
        <w:shd w:val="clear" w:color="auto" w:fill="FFFFFF"/>
        <w:ind w:firstLine="567"/>
        <w:rPr>
          <w:b/>
          <w:color w:val="000000"/>
        </w:rPr>
      </w:pPr>
    </w:p>
    <w:p w:rsidR="00CF7F54" w:rsidRPr="00700821" w:rsidRDefault="00CF7F54" w:rsidP="00D03C14">
      <w:pPr>
        <w:shd w:val="clear" w:color="auto" w:fill="FFFFFF"/>
        <w:ind w:firstLine="567"/>
        <w:rPr>
          <w:b/>
          <w:color w:val="000000"/>
        </w:rPr>
      </w:pPr>
    </w:p>
    <w:p w:rsidR="00CF7F54" w:rsidRPr="00C66AA1" w:rsidRDefault="00CF7F5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Кияй</w:t>
      </w:r>
      <w:r w:rsidRPr="00C66AA1">
        <w:rPr>
          <w:bCs/>
          <w:color w:val="000000"/>
          <w:sz w:val="28"/>
          <w:szCs w:val="28"/>
        </w:rPr>
        <w:t>ского сельсовета  Манского рай</w:t>
      </w:r>
      <w:r>
        <w:rPr>
          <w:bCs/>
          <w:color w:val="000000"/>
          <w:sz w:val="28"/>
          <w:szCs w:val="28"/>
        </w:rPr>
        <w:t>она Красноярского края, Кияй</w:t>
      </w:r>
      <w:r w:rsidRPr="00C66AA1">
        <w:rPr>
          <w:bCs/>
          <w:color w:val="000000"/>
          <w:sz w:val="28"/>
          <w:szCs w:val="28"/>
        </w:rPr>
        <w:t>ский сельский Совет депутатов</w:t>
      </w:r>
    </w:p>
    <w:p w:rsidR="00CF7F54" w:rsidRPr="00700821" w:rsidRDefault="00CF7F5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CF7F54" w:rsidRPr="00700821" w:rsidRDefault="00CF7F5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Кияйского сельсовета</w:t>
      </w:r>
      <w:r w:rsidRPr="00700821">
        <w:rPr>
          <w:color w:val="000000"/>
        </w:rPr>
        <w:t>.</w:t>
      </w:r>
    </w:p>
    <w:p w:rsidR="00CF7F54" w:rsidRPr="008629D3" w:rsidRDefault="00CF7F5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Кияйского сельсовета</w:t>
      </w:r>
      <w:r w:rsidRPr="008629D3">
        <w:rPr>
          <w:color w:val="000000"/>
          <w:sz w:val="28"/>
          <w:szCs w:val="28"/>
        </w:rPr>
        <w:t xml:space="preserve">. </w:t>
      </w:r>
    </w:p>
    <w:p w:rsidR="00CF7F54" w:rsidRDefault="00CF7F5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Кияйского сельсовета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CF7F54" w:rsidRDefault="00CF7F54" w:rsidP="00246193">
      <w:pPr>
        <w:spacing w:line="240" w:lineRule="exact"/>
        <w:ind w:left="5398"/>
        <w:rPr>
          <w:b/>
          <w:color w:val="000000"/>
        </w:rPr>
      </w:pP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Pr="00036509" w:rsidRDefault="00CF7F54" w:rsidP="00246193">
      <w:pPr>
        <w:jc w:val="both"/>
      </w:pPr>
      <w:r w:rsidRPr="00036509">
        <w:t>Председатель Кияйского</w:t>
      </w:r>
    </w:p>
    <w:p w:rsidR="00CF7F54" w:rsidRPr="00246193" w:rsidRDefault="00CF7F54" w:rsidP="00246193">
      <w:pPr>
        <w:jc w:val="both"/>
      </w:pPr>
      <w:r w:rsidRPr="00036509">
        <w:t xml:space="preserve">сельского Совета депутатов                                           М.А. Семенов </w:t>
      </w:r>
      <w:r w:rsidRPr="0078417C">
        <w:rPr>
          <w:szCs w:val="28"/>
        </w:rPr>
        <w:tab/>
      </w:r>
      <w:r w:rsidRPr="0078417C">
        <w:rPr>
          <w:szCs w:val="28"/>
        </w:rPr>
        <w:tab/>
      </w:r>
      <w:r w:rsidRPr="0078417C">
        <w:rPr>
          <w:szCs w:val="28"/>
        </w:rPr>
        <w:tab/>
      </w:r>
      <w:r w:rsidRPr="0078417C">
        <w:rPr>
          <w:szCs w:val="28"/>
        </w:rPr>
        <w:tab/>
      </w:r>
      <w:r w:rsidRPr="0078417C">
        <w:rPr>
          <w:szCs w:val="28"/>
        </w:rPr>
        <w:tab/>
      </w:r>
      <w:r w:rsidRPr="0078417C">
        <w:rPr>
          <w:szCs w:val="28"/>
        </w:rPr>
        <w:tab/>
      </w:r>
    </w:p>
    <w:p w:rsidR="00CF7F54" w:rsidRDefault="00CF7F54" w:rsidP="00246193">
      <w:pPr>
        <w:jc w:val="both"/>
      </w:pPr>
      <w:r>
        <w:t>глава сельсовета                                                               С.В.Третьяков</w:t>
      </w: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Default="00CF7F5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F7F54" w:rsidRPr="004B76DD" w:rsidRDefault="00CF7F54" w:rsidP="004B76DD">
      <w:pPr>
        <w:spacing w:line="240" w:lineRule="exact"/>
        <w:jc w:val="center"/>
        <w:rPr>
          <w:b/>
          <w:color w:val="000000"/>
        </w:rPr>
      </w:pPr>
      <w:r>
        <w:t xml:space="preserve">                                                           </w:t>
      </w:r>
      <w:r w:rsidRPr="00700821">
        <w:t>УТВЕРЖДЕНО</w:t>
      </w:r>
    </w:p>
    <w:p w:rsidR="00CF7F54" w:rsidRPr="00BA55E1" w:rsidRDefault="00CF7F54" w:rsidP="00D03C14">
      <w:pPr>
        <w:ind w:left="4536"/>
        <w:jc w:val="center"/>
        <w:rPr>
          <w:i/>
          <w:iCs/>
          <w:color w:val="000000"/>
          <w:sz w:val="20"/>
          <w:szCs w:val="20"/>
        </w:rPr>
      </w:pPr>
      <w:r w:rsidRPr="00BA55E1">
        <w:rPr>
          <w:color w:val="000000"/>
          <w:sz w:val="20"/>
          <w:szCs w:val="20"/>
        </w:rPr>
        <w:t xml:space="preserve">решением </w:t>
      </w:r>
      <w:r>
        <w:rPr>
          <w:bCs/>
          <w:color w:val="000000"/>
          <w:sz w:val="20"/>
          <w:szCs w:val="20"/>
        </w:rPr>
        <w:t>Кияй</w:t>
      </w:r>
      <w:r w:rsidRPr="00BA55E1">
        <w:rPr>
          <w:bCs/>
          <w:color w:val="000000"/>
          <w:sz w:val="20"/>
          <w:szCs w:val="20"/>
        </w:rPr>
        <w:t>ского сельского Совета депутатов</w:t>
      </w:r>
    </w:p>
    <w:p w:rsidR="00CF7F54" w:rsidRPr="00700821" w:rsidRDefault="00CF7F54" w:rsidP="00D03C14">
      <w:pPr>
        <w:ind w:left="4536"/>
        <w:jc w:val="center"/>
      </w:pPr>
      <w:r w:rsidRPr="00700821">
        <w:t>от __________ 2021 № ___</w:t>
      </w:r>
    </w:p>
    <w:p w:rsidR="00CF7F54" w:rsidRPr="00700821" w:rsidRDefault="00CF7F54" w:rsidP="00D03C14">
      <w:pPr>
        <w:ind w:firstLine="567"/>
        <w:jc w:val="right"/>
        <w:rPr>
          <w:color w:val="000000"/>
          <w:sz w:val="17"/>
          <w:szCs w:val="17"/>
        </w:rPr>
      </w:pPr>
    </w:p>
    <w:p w:rsidR="00CF7F54" w:rsidRPr="00700821" w:rsidRDefault="00CF7F54" w:rsidP="00D03C14">
      <w:pPr>
        <w:ind w:firstLine="567"/>
        <w:jc w:val="right"/>
        <w:rPr>
          <w:color w:val="000000"/>
          <w:sz w:val="17"/>
          <w:szCs w:val="17"/>
        </w:rPr>
      </w:pPr>
    </w:p>
    <w:p w:rsidR="00CF7F54" w:rsidRPr="00BA55E1" w:rsidRDefault="00CF7F5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Кияй</w:t>
      </w:r>
      <w:r w:rsidRPr="00BA55E1">
        <w:rPr>
          <w:b/>
          <w:color w:val="000000"/>
          <w:sz w:val="28"/>
          <w:szCs w:val="28"/>
        </w:rPr>
        <w:t>ского сельсовета</w:t>
      </w:r>
    </w:p>
    <w:p w:rsidR="00CF7F54" w:rsidRPr="00700821" w:rsidRDefault="00CF7F54" w:rsidP="00D03C14">
      <w:pPr>
        <w:spacing w:line="360" w:lineRule="auto"/>
        <w:jc w:val="center"/>
      </w:pPr>
    </w:p>
    <w:p w:rsidR="00CF7F54" w:rsidRPr="00700821" w:rsidRDefault="00CF7F5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Кияй</w:t>
      </w:r>
      <w:r w:rsidRPr="00BA55E1">
        <w:rPr>
          <w:rFonts w:ascii="Times New Roman" w:hAnsi="Times New Roman" w:cs="Times New Roman"/>
          <w:color w:val="000000"/>
          <w:sz w:val="28"/>
          <w:szCs w:val="28"/>
        </w:rPr>
        <w:t>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Кияй</w:t>
      </w:r>
      <w:r w:rsidRPr="00BA55E1">
        <w:rPr>
          <w:rFonts w:ascii="Times New Roman" w:hAnsi="Times New Roman" w:cs="Times New Roman"/>
          <w:color w:val="000000"/>
          <w:sz w:val="28"/>
          <w:szCs w:val="28"/>
        </w:rPr>
        <w:t>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F7F54" w:rsidRPr="00700821" w:rsidRDefault="00CF7F54" w:rsidP="00BC6EC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  <w:sz w:val="28"/>
          <w:szCs w:val="28"/>
        </w:rPr>
        <w:t xml:space="preserve"> Кияй</w:t>
      </w:r>
      <w:r w:rsidRPr="00BA55E1">
        <w:rPr>
          <w:color w:val="000000"/>
          <w:sz w:val="28"/>
          <w:szCs w:val="28"/>
        </w:rPr>
        <w:t>ского сельсовета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CF7F54" w:rsidRPr="00700821" w:rsidRDefault="00CF7F54" w:rsidP="00BC6EC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 xml:space="preserve">Глава Кияйского сельсовета, ведущий специалист по ЖКХ и благоустройству, земельным и имущественным отношениям 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CF7F54" w:rsidRPr="00700821" w:rsidRDefault="00CF7F54" w:rsidP="00BC6ECB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Hyperlink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Hyperlink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CF7F54" w:rsidRPr="00700821" w:rsidRDefault="00CF7F54" w:rsidP="00BC6EC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CF7F54" w:rsidRPr="00700821" w:rsidRDefault="00CF7F54" w:rsidP="00BC6EC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F7F54" w:rsidRPr="00700821" w:rsidRDefault="00CF7F54" w:rsidP="00BC6EC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color w:val="000000"/>
          <w:sz w:val="28"/>
          <w:szCs w:val="28"/>
        </w:rPr>
        <w:t xml:space="preserve">Красноярского края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CF7F54" w:rsidRPr="00700821" w:rsidRDefault="00CF7F54" w:rsidP="00BC6EC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color w:val="000000"/>
          <w:sz w:val="28"/>
          <w:szCs w:val="28"/>
        </w:rPr>
        <w:t>Кияй</w:t>
      </w:r>
      <w:r w:rsidRPr="00125EBD">
        <w:rPr>
          <w:color w:val="000000"/>
          <w:sz w:val="28"/>
          <w:szCs w:val="28"/>
        </w:rPr>
        <w:t>ского сельсовета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CF7F54" w:rsidRPr="00700821" w:rsidRDefault="00CF7F54" w:rsidP="00BC6EC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bookmarkStart w:id="1" w:name="_GoBack"/>
      <w:r>
        <w:rPr>
          <w:color w:val="000000"/>
          <w:sz w:val="28"/>
          <w:szCs w:val="28"/>
        </w:rPr>
        <w:t>Кияй</w:t>
      </w:r>
      <w:r w:rsidRPr="00125EBD">
        <w:rPr>
          <w:color w:val="000000"/>
          <w:sz w:val="28"/>
          <w:szCs w:val="28"/>
        </w:rPr>
        <w:t>ского сельсовета</w:t>
      </w:r>
      <w:bookmarkEnd w:id="1"/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CF7F54" w:rsidRPr="00700821" w:rsidRDefault="00CF7F54" w:rsidP="00BC6EC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CF7F54" w:rsidRPr="00700821" w:rsidRDefault="00CF7F54" w:rsidP="00BC6EC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CF7F54" w:rsidRPr="00700821" w:rsidRDefault="00CF7F54" w:rsidP="00BC6EC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FootnoteReference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>;</w:t>
      </w:r>
    </w:p>
    <w:p w:rsidR="00CF7F54" w:rsidRPr="00700821" w:rsidRDefault="00CF7F54" w:rsidP="00BC6EC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CF7F54" w:rsidRPr="00700821" w:rsidRDefault="00CF7F54" w:rsidP="00BC6EC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F7F54" w:rsidRPr="00700821" w:rsidRDefault="00CF7F54" w:rsidP="00BC6ECB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CF7F54" w:rsidRPr="00700821" w:rsidRDefault="00CF7F54" w:rsidP="00BC6EC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F7F54" w:rsidRPr="00700821" w:rsidRDefault="00CF7F54" w:rsidP="00BC6EC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F7F54" w:rsidRPr="00700821" w:rsidRDefault="00CF7F54" w:rsidP="00BC6EC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CF7F54" w:rsidRPr="00700821" w:rsidRDefault="00CF7F54" w:rsidP="00BC6EC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CF7F54" w:rsidRPr="00700821" w:rsidRDefault="00CF7F54" w:rsidP="00BC6EC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CF7F54" w:rsidRPr="00700821" w:rsidRDefault="00CF7F54" w:rsidP="00BC6EC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CF7F54" w:rsidRPr="00700821" w:rsidRDefault="00CF7F54" w:rsidP="00BC6EC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CF7F54" w:rsidRPr="00700821" w:rsidRDefault="00CF7F54" w:rsidP="00BC6EC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CF7F54" w:rsidRPr="00700821" w:rsidRDefault="00CF7F54" w:rsidP="00BC6EC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CF7F54" w:rsidRPr="00700821" w:rsidRDefault="00CF7F54" w:rsidP="00BC6EC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CF7F54" w:rsidRPr="001C09A3" w:rsidRDefault="00CF7F54" w:rsidP="00BC6EC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FootnoteReference"/>
          <w:color w:val="000000"/>
          <w:sz w:val="28"/>
          <w:szCs w:val="28"/>
        </w:rPr>
        <w:footnoteReference w:id="3"/>
      </w:r>
    </w:p>
    <w:p w:rsidR="00CF7F54" w:rsidRPr="001C09A3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FootnoteReference"/>
          <w:rFonts w:cs="Arial"/>
          <w:color w:val="000000"/>
          <w:sz w:val="28"/>
          <w:szCs w:val="28"/>
        </w:rPr>
        <w:footnoteReference w:id="4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</w:rPr>
      </w:pPr>
    </w:p>
    <w:p w:rsidR="00CF7F54" w:rsidRPr="00700821" w:rsidRDefault="00CF7F54" w:rsidP="00BC6EC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CF7F54" w:rsidRPr="00700821" w:rsidRDefault="00CF7F54" w:rsidP="00BC6EC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Кияйского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FootnoteReference"/>
          <w:rFonts w:cs="Arial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FootnoteReference"/>
          <w:color w:val="000000"/>
          <w:sz w:val="28"/>
          <w:szCs w:val="28"/>
        </w:rPr>
        <w:footnoteReference w:id="6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Кияйского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CF7F54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</w:t>
      </w:r>
      <w:r>
        <w:rPr>
          <w:color w:val="000000"/>
          <w:sz w:val="28"/>
          <w:szCs w:val="28"/>
        </w:rPr>
        <w:t xml:space="preserve">тся) главой 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Кияйского сельсовета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ится главой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Кияйского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F7F54" w:rsidRPr="00700821" w:rsidRDefault="00CF7F54" w:rsidP="00BC6ECB">
      <w:pPr>
        <w:pStyle w:val="ConsPlusNormal"/>
        <w:ind w:firstLine="709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Кияйского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F54" w:rsidRPr="00700821" w:rsidRDefault="00CF7F54" w:rsidP="00BC6EC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CF7F54" w:rsidRPr="00700821" w:rsidRDefault="00CF7F54" w:rsidP="00BC6EC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F7F54" w:rsidRPr="00700821" w:rsidRDefault="00CF7F54" w:rsidP="00BC6ECB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адания главы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Кияйского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700821">
          <w:rPr>
            <w:rStyle w:val="Hyperlink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CF7F54" w:rsidRPr="00700821" w:rsidRDefault="00CF7F54" w:rsidP="00BC6EC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CF7F54" w:rsidRPr="00700821" w:rsidRDefault="00CF7F54" w:rsidP="00BC6EC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CF7F54" w:rsidRPr="00700821" w:rsidRDefault="00CF7F54" w:rsidP="00BC6EC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7"/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CF7F54" w:rsidRPr="00700821" w:rsidRDefault="00CF7F54" w:rsidP="00BC6ECB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F54" w:rsidRPr="00700821" w:rsidRDefault="00CF7F54" w:rsidP="00BC6EC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FootnoteReference"/>
          <w:rFonts w:ascii="Times New Roman" w:hAnsi="Times New Roman"/>
          <w:b/>
          <w:bCs/>
          <w:color w:val="000000"/>
          <w:sz w:val="28"/>
          <w:szCs w:val="28"/>
        </w:rPr>
        <w:footnoteReference w:id="8"/>
      </w:r>
    </w:p>
    <w:p w:rsidR="00CF7F54" w:rsidRPr="00700821" w:rsidRDefault="00CF7F54" w:rsidP="00BC6EC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F54" w:rsidRPr="00700821" w:rsidRDefault="00CF7F54" w:rsidP="00BC6ECB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Кияйского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Кияйского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CF7F54" w:rsidRPr="008629D3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главой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Кияйского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F54" w:rsidRPr="008629D3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F7F54" w:rsidRPr="008629D3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F7F54" w:rsidRPr="008629D3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F7F54" w:rsidRPr="008629D3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F7F54" w:rsidRPr="008629D3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CF7F54" w:rsidRPr="00700821" w:rsidRDefault="00CF7F54" w:rsidP="00BC6E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Кияйского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CF7F54" w:rsidRPr="00700821" w:rsidRDefault="00CF7F54" w:rsidP="00BC6EC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F54" w:rsidRPr="00700821" w:rsidRDefault="00CF7F54" w:rsidP="00BC6EC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CF7F54" w:rsidRPr="00700821" w:rsidRDefault="00CF7F54" w:rsidP="00BC6EC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F54" w:rsidRPr="00700821" w:rsidRDefault="00CF7F54" w:rsidP="00BC6EC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F7F54" w:rsidRPr="00700821" w:rsidRDefault="00CF7F54" w:rsidP="00BC6EC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246193">
        <w:rPr>
          <w:rFonts w:ascii="Times New Roman" w:hAnsi="Times New Roman" w:cs="Times New Roman"/>
          <w:bCs/>
          <w:color w:val="000000"/>
          <w:sz w:val="28"/>
          <w:szCs w:val="28"/>
        </w:rPr>
        <w:t>Кияйским сельским Советом депутатов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F54" w:rsidRPr="00700821" w:rsidRDefault="00CF7F54" w:rsidP="00BC6EC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7F54" w:rsidRPr="00700821" w:rsidRDefault="00CF7F54" w:rsidP="00BC6E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F7F54" w:rsidRPr="00700821" w:rsidRDefault="00CF7F54" w:rsidP="00BC6ECB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CF7F54" w:rsidRPr="00700821" w:rsidRDefault="00CF7F54" w:rsidP="00BC6ECB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CF7F54" w:rsidRPr="00700821" w:rsidRDefault="00CF7F54" w:rsidP="00BC6ECB">
      <w:pPr>
        <w:shd w:val="clear" w:color="auto" w:fill="FFFFFF"/>
        <w:ind w:firstLine="567"/>
        <w:rPr>
          <w:b/>
          <w:color w:val="000000"/>
        </w:rPr>
      </w:pPr>
    </w:p>
    <w:p w:rsidR="00CF7F54" w:rsidRPr="00700821" w:rsidRDefault="00CF7F54" w:rsidP="00BC6EC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CF7F54" w:rsidRPr="00700821" w:rsidRDefault="00CF7F54" w:rsidP="00BC6EC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CF7F54" w:rsidRPr="00700821" w:rsidRDefault="00CF7F54" w:rsidP="00BC6EC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CF7F54" w:rsidRPr="00700821" w:rsidRDefault="00CF7F54" w:rsidP="00BC6EC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CF7F54" w:rsidRPr="00700821" w:rsidRDefault="00CF7F54" w:rsidP="00BC6EC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CF7F54" w:rsidRPr="00700821" w:rsidRDefault="00CF7F54" w:rsidP="00BC6EC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CF7F54" w:rsidRPr="00700821" w:rsidRDefault="00CF7F54" w:rsidP="00BC6EC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F7F54" w:rsidRPr="00700821" w:rsidRDefault="00CF7F54" w:rsidP="00BC6EC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CF7F54" w:rsidRPr="00700821" w:rsidRDefault="00CF7F54" w:rsidP="00BC6EC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CF7F54" w:rsidRPr="00700821" w:rsidRDefault="00CF7F54" w:rsidP="00BC6EC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CF7F54" w:rsidRPr="00700821" w:rsidRDefault="00CF7F54" w:rsidP="00BC6EC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CF7F54" w:rsidRPr="00700821" w:rsidRDefault="00CF7F54" w:rsidP="00BC6EC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CF7F54" w:rsidRPr="00700821" w:rsidRDefault="00CF7F54" w:rsidP="00BC6EC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CF7F54" w:rsidRPr="00700821" w:rsidRDefault="00CF7F54" w:rsidP="00BC6EC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CF7F54" w:rsidRPr="00700821" w:rsidRDefault="00CF7F54" w:rsidP="00BC6EC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CF7F54" w:rsidRPr="00700821" w:rsidRDefault="00CF7F54" w:rsidP="00BC6EC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CF7F54" w:rsidRPr="00700821" w:rsidRDefault="00CF7F54" w:rsidP="00BC6EC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CF7F54" w:rsidRDefault="00CF7F54" w:rsidP="00BC6ECB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CF7F54" w:rsidRPr="00D16ADB" w:rsidRDefault="00CF7F54" w:rsidP="00BC6ECB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F54" w:rsidRDefault="00CF7F54" w:rsidP="00BC6ECB"/>
    <w:sectPr w:rsidR="00CF7F54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54" w:rsidRDefault="00CF7F54" w:rsidP="00D03C14">
      <w:r>
        <w:separator/>
      </w:r>
    </w:p>
  </w:endnote>
  <w:endnote w:type="continuationSeparator" w:id="1">
    <w:p w:rsidR="00CF7F54" w:rsidRDefault="00CF7F5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54" w:rsidRDefault="00CF7F54" w:rsidP="00D03C14">
      <w:r>
        <w:separator/>
      </w:r>
    </w:p>
  </w:footnote>
  <w:footnote w:type="continuationSeparator" w:id="1">
    <w:p w:rsidR="00CF7F54" w:rsidRDefault="00CF7F54" w:rsidP="00D03C14">
      <w:r>
        <w:continuationSeparator/>
      </w:r>
    </w:p>
  </w:footnote>
  <w:footnote w:id="2">
    <w:p w:rsidR="00CF7F54" w:rsidRPr="00BE73E0" w:rsidRDefault="00CF7F54" w:rsidP="00D03C14">
      <w:pPr>
        <w:jc w:val="both"/>
        <w:rPr>
          <w:color w:val="000000"/>
        </w:rPr>
      </w:pPr>
      <w:r w:rsidRPr="00BE73E0">
        <w:rPr>
          <w:rStyle w:val="FootnoteReference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</w:t>
      </w:r>
      <w:smartTag w:uri="urn:schemas-microsoft-com:office:smarttags" w:element="metricconverter">
        <w:smartTagPr>
          <w:attr w:name="ProductID" w:val="2014 г"/>
        </w:smartTagPr>
        <w:r w:rsidRPr="00BE73E0">
          <w:rPr>
            <w:color w:val="000000"/>
            <w:shd w:val="clear" w:color="auto" w:fill="FFFFFF"/>
          </w:rPr>
          <w:t>2014 г</w:t>
        </w:r>
      </w:smartTag>
      <w:r w:rsidRPr="00BE73E0">
        <w:rPr>
          <w:color w:val="000000"/>
          <w:shd w:val="clear" w:color="auto" w:fill="FFFFFF"/>
        </w:rPr>
        <w:t xml:space="preserve">. № 403, от 28 марта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 346, от 7 ноября </w:t>
      </w:r>
      <w:smartTag w:uri="urn:schemas-microsoft-com:office:smarttags" w:element="metricconverter">
        <w:smartTagPr>
          <w:attr w:name="ProductID" w:val="2016 г"/>
        </w:smartTagPr>
        <w:r w:rsidRPr="00BE73E0">
          <w:rPr>
            <w:color w:val="000000"/>
            <w:shd w:val="clear" w:color="auto" w:fill="FFFFFF"/>
          </w:rPr>
          <w:t>2016 г</w:t>
        </w:r>
      </w:smartTag>
      <w:r w:rsidRPr="00BE73E0">
        <w:rPr>
          <w:color w:val="000000"/>
          <w:shd w:val="clear" w:color="auto" w:fill="FFFFFF"/>
        </w:rPr>
        <w:t xml:space="preserve">. № 1138, от 17 апреля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 452, от 27 декабря </w:t>
      </w:r>
      <w:smartTag w:uri="urn:schemas-microsoft-com:office:smarttags" w:element="metricconverter">
        <w:smartTagPr>
          <w:attr w:name="ProductID" w:val="2016 г"/>
        </w:smartTagPr>
        <w:r w:rsidRPr="00BE73E0">
          <w:rPr>
            <w:color w:val="000000"/>
            <w:shd w:val="clear" w:color="auto" w:fill="FFFFFF"/>
          </w:rPr>
          <w:t>2016 г</w:t>
        </w:r>
      </w:smartTag>
      <w:r w:rsidRPr="00BE73E0">
        <w:rPr>
          <w:color w:val="000000"/>
          <w:shd w:val="clear" w:color="auto" w:fill="FFFFFF"/>
        </w:rPr>
        <w:t>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CF7F54" w:rsidRDefault="00CF7F54" w:rsidP="00D03C14">
      <w:pPr>
        <w:jc w:val="both"/>
      </w:pPr>
    </w:p>
  </w:footnote>
  <w:footnote w:id="3">
    <w:p w:rsidR="00CF7F54" w:rsidRPr="008629D3" w:rsidRDefault="00CF7F54" w:rsidP="00D03C14">
      <w:pPr>
        <w:pStyle w:val="CommentText"/>
        <w:jc w:val="both"/>
        <w:rPr>
          <w:sz w:val="24"/>
          <w:szCs w:val="24"/>
        </w:rPr>
      </w:pPr>
      <w:r w:rsidRPr="008629D3">
        <w:rPr>
          <w:rStyle w:val="FootnoteReference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CF7F54" w:rsidRPr="008629D3" w:rsidRDefault="00CF7F54" w:rsidP="00D03C14">
      <w:pPr>
        <w:pStyle w:val="CommentText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CF7F54" w:rsidRDefault="00CF7F54" w:rsidP="00D03C14">
      <w:pPr>
        <w:pStyle w:val="CommentText"/>
        <w:jc w:val="both"/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4">
    <w:p w:rsidR="00CF7F54" w:rsidRDefault="00CF7F54" w:rsidP="008629D3">
      <w:pPr>
        <w:pStyle w:val="s1"/>
        <w:ind w:firstLine="0"/>
      </w:pPr>
      <w:r w:rsidRPr="008629D3">
        <w:rPr>
          <w:rStyle w:val="FootnoteReference"/>
          <w:rFonts w:cs="Arial"/>
          <w:sz w:val="24"/>
          <w:szCs w:val="24"/>
        </w:rPr>
        <w:footnoteRef/>
      </w:r>
      <w:r w:rsidRPr="00EA311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5">
    <w:p w:rsidR="00CF7F54" w:rsidRDefault="00CF7F54" w:rsidP="00D03C14">
      <w:pPr>
        <w:pStyle w:val="CommentText"/>
        <w:jc w:val="both"/>
      </w:pPr>
      <w:r w:rsidRPr="008629D3">
        <w:rPr>
          <w:rStyle w:val="FootnoteReference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6">
    <w:p w:rsidR="00CF7F54" w:rsidRPr="00E70AC2" w:rsidRDefault="00CF7F5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FootnoteReference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CF7F54" w:rsidRDefault="00CF7F5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7">
    <w:p w:rsidR="00CF7F54" w:rsidRDefault="00CF7F54">
      <w:pPr>
        <w:pStyle w:val="FootnoteText"/>
      </w:pPr>
      <w:r>
        <w:rPr>
          <w:rStyle w:val="FootnoteReference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8">
    <w:p w:rsidR="00CF7F54" w:rsidRPr="00A7472F" w:rsidRDefault="00CF7F54" w:rsidP="008629D3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Style w:val="FootnoteReference"/>
        </w:rPr>
        <w:footnoteRef/>
      </w:r>
      <w:r w:rsidRPr="00A7472F">
        <w:rPr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lang w:eastAsia="en-US"/>
        </w:rPr>
        <w:t>.</w:t>
      </w:r>
    </w:p>
    <w:p w:rsidR="00CF7F54" w:rsidRPr="00A7472F" w:rsidRDefault="00CF7F54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CF7F54" w:rsidRPr="00A7472F" w:rsidRDefault="00CF7F54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CF7F54" w:rsidRPr="00A7472F" w:rsidRDefault="00CF7F54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CF7F54" w:rsidRDefault="00CF7F54" w:rsidP="008629D3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54" w:rsidRDefault="00CF7F54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F7F54" w:rsidRDefault="00CF7F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54" w:rsidRDefault="00CF7F54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F7F54" w:rsidRDefault="00CF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36509"/>
    <w:rsid w:val="00125EBD"/>
    <w:rsid w:val="00143C8D"/>
    <w:rsid w:val="00150780"/>
    <w:rsid w:val="0015175D"/>
    <w:rsid w:val="00194FE3"/>
    <w:rsid w:val="001A44B0"/>
    <w:rsid w:val="001C09A3"/>
    <w:rsid w:val="00246193"/>
    <w:rsid w:val="004B4654"/>
    <w:rsid w:val="004B76DD"/>
    <w:rsid w:val="004E2A9F"/>
    <w:rsid w:val="00700821"/>
    <w:rsid w:val="007100F8"/>
    <w:rsid w:val="007117A0"/>
    <w:rsid w:val="0078417C"/>
    <w:rsid w:val="007D0874"/>
    <w:rsid w:val="008629D3"/>
    <w:rsid w:val="00915CD9"/>
    <w:rsid w:val="00927CE7"/>
    <w:rsid w:val="00935631"/>
    <w:rsid w:val="009C04D9"/>
    <w:rsid w:val="009C0FC7"/>
    <w:rsid w:val="009D07EB"/>
    <w:rsid w:val="009E7524"/>
    <w:rsid w:val="00A205EC"/>
    <w:rsid w:val="00A22463"/>
    <w:rsid w:val="00A7472F"/>
    <w:rsid w:val="00B070E0"/>
    <w:rsid w:val="00BA55E1"/>
    <w:rsid w:val="00BC6ECB"/>
    <w:rsid w:val="00BE73E0"/>
    <w:rsid w:val="00C66AA1"/>
    <w:rsid w:val="00CF7F54"/>
    <w:rsid w:val="00D03C14"/>
    <w:rsid w:val="00D16ADB"/>
    <w:rsid w:val="00D74FBB"/>
    <w:rsid w:val="00E70AC2"/>
    <w:rsid w:val="00E90F25"/>
    <w:rsid w:val="00EA3112"/>
    <w:rsid w:val="00F567F6"/>
    <w:rsid w:val="00FB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46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03C1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106BBE"/>
    </w:rPr>
  </w:style>
  <w:style w:type="character" w:customStyle="1" w:styleId="a1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D03C14"/>
    <w:rPr>
      <w:b/>
      <w:sz w:val="24"/>
    </w:rPr>
  </w:style>
  <w:style w:type="character" w:customStyle="1" w:styleId="a3">
    <w:name w:val="Подзаголовок Знак"/>
    <w:uiPriority w:val="99"/>
    <w:rsid w:val="00D03C14"/>
    <w:rPr>
      <w:b/>
      <w:sz w:val="28"/>
    </w:rPr>
  </w:style>
  <w:style w:type="character" w:customStyle="1" w:styleId="a4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  <w:rPr>
      <w:rFonts w:cs="Droid Sans Devanagari"/>
    </w:rPr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3C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  <w:rPr>
      <w:rFonts w:cs="Times New Roman"/>
    </w:rPr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20</Pages>
  <Words>6635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2021-12-21T10:01:00Z</dcterms:created>
  <dcterms:modified xsi:type="dcterms:W3CDTF">2021-12-28T01:18:00Z</dcterms:modified>
</cp:coreProperties>
</file>