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23" w:rsidRDefault="00AC7723" w:rsidP="00D579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C7723" w:rsidRDefault="00AC7723" w:rsidP="0057116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C7723" w:rsidRPr="005960A9" w:rsidRDefault="00AC7723" w:rsidP="008563A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960A9">
        <w:rPr>
          <w:rFonts w:ascii="Times New Roman" w:hAnsi="Times New Roman"/>
          <w:sz w:val="28"/>
          <w:szCs w:val="28"/>
          <w:lang w:eastAsia="ru-RU"/>
        </w:rPr>
        <w:t>АМИНИСТРАЦИЯ КИЯЙСКОГО СЕЛЬСОВЕТА</w:t>
      </w:r>
    </w:p>
    <w:p w:rsidR="00AC7723" w:rsidRPr="00571167" w:rsidRDefault="00AC7723" w:rsidP="008563A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71167">
        <w:rPr>
          <w:rFonts w:ascii="Times New Roman" w:hAnsi="Times New Roman"/>
          <w:sz w:val="28"/>
          <w:szCs w:val="28"/>
          <w:lang w:eastAsia="ru-RU"/>
        </w:rPr>
        <w:t>КРАСНОЯРСКИЙ КРАЙ</w:t>
      </w:r>
      <w:r w:rsidRPr="008563A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МАНСКИЙ</w:t>
      </w:r>
      <w:r w:rsidRPr="00571167">
        <w:rPr>
          <w:rFonts w:ascii="Times New Roman" w:hAnsi="Times New Roman"/>
          <w:sz w:val="28"/>
          <w:szCs w:val="28"/>
          <w:lang w:eastAsia="ru-RU"/>
        </w:rPr>
        <w:t>РАЙОН</w:t>
      </w:r>
    </w:p>
    <w:p w:rsidR="00AC7723" w:rsidRPr="00571167" w:rsidRDefault="00AC7723" w:rsidP="0057116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C7723" w:rsidRPr="00C7117D" w:rsidRDefault="00AC7723" w:rsidP="00C7117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7117D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AC7723" w:rsidRPr="00C7117D" w:rsidRDefault="00AC7723" w:rsidP="005960A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23.03.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2020 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                     </w:t>
      </w:r>
      <w:r w:rsidRPr="00571167">
        <w:rPr>
          <w:rFonts w:ascii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№ 6</w:t>
      </w:r>
    </w:p>
    <w:p w:rsidR="00AC7723" w:rsidRPr="00C7117D" w:rsidRDefault="00AC7723" w:rsidP="00C7117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7117D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AC7723" w:rsidRPr="00B102B6" w:rsidRDefault="00AC7723" w:rsidP="00C7117D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102B6">
        <w:rPr>
          <w:rFonts w:ascii="Times New Roman" w:hAnsi="Times New Roman"/>
          <w:bCs/>
          <w:sz w:val="28"/>
          <w:szCs w:val="28"/>
          <w:lang w:eastAsia="ru-RU"/>
        </w:rPr>
        <w:t xml:space="preserve">Об установлении квалификационных  требований, необходимых для замещения должностей муниципальной  службы в администрации </w:t>
      </w:r>
    </w:p>
    <w:p w:rsidR="00AC7723" w:rsidRPr="00C7117D" w:rsidRDefault="00AC7723" w:rsidP="00C7117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Кияйского сельсов</w:t>
      </w:r>
      <w:r w:rsidRPr="008563AF">
        <w:rPr>
          <w:rFonts w:ascii="Times New Roman" w:hAnsi="Times New Roman"/>
          <w:bCs/>
          <w:sz w:val="28"/>
          <w:szCs w:val="28"/>
          <w:lang w:eastAsia="ru-RU"/>
        </w:rPr>
        <w:t>ета</w:t>
      </w:r>
    </w:p>
    <w:p w:rsidR="00AC7723" w:rsidRPr="00C7117D" w:rsidRDefault="00AC7723" w:rsidP="00571167">
      <w:pPr>
        <w:spacing w:after="0" w:line="240" w:lineRule="auto"/>
        <w:ind w:right="97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C7117D">
        <w:rPr>
          <w:rFonts w:ascii="Times New Roman" w:hAnsi="Times New Roman"/>
          <w:i/>
          <w:iCs/>
          <w:kern w:val="36"/>
          <w:sz w:val="28"/>
          <w:szCs w:val="28"/>
          <w:lang w:eastAsia="ru-RU"/>
        </w:rPr>
        <w:t> </w:t>
      </w:r>
    </w:p>
    <w:p w:rsidR="00AC7723" w:rsidRDefault="00AC7723" w:rsidP="00C711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17D">
        <w:rPr>
          <w:rFonts w:ascii="Times New Roman" w:hAnsi="Times New Roman"/>
          <w:sz w:val="28"/>
          <w:szCs w:val="28"/>
          <w:lang w:eastAsia="ru-RU"/>
        </w:rPr>
        <w:t>Руководствуясь статьей 9 Федерального закона </w:t>
      </w:r>
      <w:hyperlink r:id="rId6" w:tgtFrame="_blank" w:history="1">
        <w:r w:rsidRPr="00571167">
          <w:rPr>
            <w:rFonts w:ascii="Times New Roman" w:hAnsi="Times New Roman"/>
            <w:sz w:val="28"/>
            <w:szCs w:val="28"/>
            <w:lang w:eastAsia="ru-RU"/>
          </w:rPr>
          <w:t>от 02.03.2007 № 25-ФЗ</w:t>
        </w:r>
      </w:hyperlink>
      <w:r w:rsidRPr="00571167">
        <w:rPr>
          <w:rFonts w:ascii="Times New Roman" w:hAnsi="Times New Roman"/>
          <w:sz w:val="28"/>
          <w:szCs w:val="28"/>
          <w:lang w:eastAsia="ru-RU"/>
        </w:rPr>
        <w:t>                       «</w:t>
      </w:r>
      <w:r w:rsidRPr="00C7117D">
        <w:rPr>
          <w:rFonts w:ascii="Times New Roman" w:hAnsi="Times New Roman"/>
          <w:sz w:val="28"/>
          <w:szCs w:val="28"/>
          <w:lang w:eastAsia="ru-RU"/>
        </w:rPr>
        <w:t>О муниципально</w:t>
      </w:r>
      <w:r w:rsidRPr="00571167">
        <w:rPr>
          <w:rFonts w:ascii="Times New Roman" w:hAnsi="Times New Roman"/>
          <w:sz w:val="28"/>
          <w:szCs w:val="28"/>
          <w:lang w:eastAsia="ru-RU"/>
        </w:rPr>
        <w:t>й службе в Российской Федерации»</w:t>
      </w:r>
      <w:r w:rsidRPr="00C7117D">
        <w:rPr>
          <w:rFonts w:ascii="Times New Roman" w:hAnsi="Times New Roman"/>
          <w:sz w:val="28"/>
          <w:szCs w:val="28"/>
          <w:lang w:eastAsia="ru-RU"/>
        </w:rPr>
        <w:t>, статьей 2 Закона Красноярского края </w:t>
      </w:r>
      <w:hyperlink r:id="rId7" w:tgtFrame="_blank" w:history="1">
        <w:r w:rsidRPr="00571167">
          <w:rPr>
            <w:rFonts w:ascii="Times New Roman" w:hAnsi="Times New Roman"/>
            <w:sz w:val="28"/>
            <w:szCs w:val="28"/>
            <w:lang w:eastAsia="ru-RU"/>
          </w:rPr>
          <w:t>от 24.04.2008 № 5-1565</w:t>
        </w:r>
      </w:hyperlink>
      <w:r w:rsidRPr="00571167">
        <w:rPr>
          <w:rFonts w:ascii="Times New Roman" w:hAnsi="Times New Roman"/>
          <w:sz w:val="28"/>
          <w:szCs w:val="28"/>
          <w:lang w:eastAsia="ru-RU"/>
        </w:rPr>
        <w:t> «</w:t>
      </w:r>
      <w:r w:rsidRPr="00C7117D">
        <w:rPr>
          <w:rFonts w:ascii="Times New Roman" w:hAnsi="Times New Roman"/>
          <w:sz w:val="28"/>
          <w:szCs w:val="28"/>
          <w:lang w:eastAsia="ru-RU"/>
        </w:rPr>
        <w:t>Об особенностях правового регулирования муниципал</w:t>
      </w:r>
      <w:r w:rsidRPr="00571167">
        <w:rPr>
          <w:rFonts w:ascii="Times New Roman" w:hAnsi="Times New Roman"/>
          <w:sz w:val="28"/>
          <w:szCs w:val="28"/>
          <w:lang w:eastAsia="ru-RU"/>
        </w:rPr>
        <w:t>ьной службы в Красноярском крае»</w:t>
      </w:r>
      <w:r w:rsidRPr="00C7117D">
        <w:rPr>
          <w:rFonts w:ascii="Times New Roman" w:hAnsi="Times New Roman"/>
          <w:sz w:val="28"/>
          <w:szCs w:val="28"/>
          <w:lang w:eastAsia="ru-RU"/>
        </w:rPr>
        <w:t>, </w:t>
      </w:r>
      <w:r w:rsidRPr="00571167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ставом Кияйского сельсовета, Администрация Кияйского сельсовета</w:t>
      </w:r>
      <w:r w:rsidRPr="00C7117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ПОСТАНОВЛЯЕТ</w:t>
      </w:r>
      <w:r w:rsidRPr="00C7117D">
        <w:rPr>
          <w:rFonts w:ascii="Times New Roman" w:hAnsi="Times New Roman"/>
          <w:sz w:val="28"/>
          <w:szCs w:val="28"/>
          <w:lang w:eastAsia="ru-RU"/>
        </w:rPr>
        <w:t>:</w:t>
      </w:r>
    </w:p>
    <w:p w:rsidR="00AC7723" w:rsidRPr="00C7117D" w:rsidRDefault="00AC7723" w:rsidP="00C711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7723" w:rsidRPr="00C7117D" w:rsidRDefault="00AC7723" w:rsidP="00C711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17D">
        <w:rPr>
          <w:rFonts w:ascii="Times New Roman" w:hAnsi="Times New Roman"/>
          <w:sz w:val="28"/>
          <w:szCs w:val="28"/>
          <w:lang w:eastAsia="ru-RU"/>
        </w:rPr>
        <w:t xml:space="preserve">1. Установить следующие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в Администрации </w:t>
      </w:r>
      <w:r w:rsidRPr="008563AF">
        <w:rPr>
          <w:rFonts w:ascii="Times New Roman" w:hAnsi="Times New Roman"/>
          <w:sz w:val="28"/>
          <w:szCs w:val="28"/>
          <w:lang w:eastAsia="ru-RU"/>
        </w:rPr>
        <w:t>Кияйского сельсовета</w:t>
      </w:r>
      <w:r w:rsidRPr="00C7117D">
        <w:rPr>
          <w:rFonts w:ascii="Times New Roman" w:hAnsi="Times New Roman"/>
          <w:sz w:val="28"/>
          <w:szCs w:val="28"/>
          <w:lang w:eastAsia="ru-RU"/>
        </w:rPr>
        <w:t xml:space="preserve"> по группам должностей муниципальной службы:</w:t>
      </w:r>
    </w:p>
    <w:p w:rsidR="00AC7723" w:rsidRPr="00C7117D" w:rsidRDefault="00AC7723" w:rsidP="00C711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17D">
        <w:rPr>
          <w:rFonts w:ascii="Times New Roman" w:hAnsi="Times New Roman"/>
          <w:sz w:val="28"/>
          <w:szCs w:val="28"/>
          <w:lang w:eastAsia="ru-RU"/>
        </w:rPr>
        <w:t>1.1. Высшие должности муниципальной службы:</w:t>
      </w:r>
    </w:p>
    <w:p w:rsidR="00AC7723" w:rsidRPr="00C7117D" w:rsidRDefault="00AC7723" w:rsidP="00C711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17D">
        <w:rPr>
          <w:rFonts w:ascii="Times New Roman" w:hAnsi="Times New Roman"/>
          <w:sz w:val="28"/>
          <w:szCs w:val="28"/>
          <w:lang w:eastAsia="ru-RU"/>
        </w:rPr>
        <w:t>образование: высшее</w:t>
      </w:r>
    </w:p>
    <w:p w:rsidR="00AC7723" w:rsidRPr="00C7117D" w:rsidRDefault="00AC7723" w:rsidP="00C711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17D">
        <w:rPr>
          <w:rFonts w:ascii="Times New Roman" w:hAnsi="Times New Roman"/>
          <w:sz w:val="28"/>
          <w:szCs w:val="28"/>
          <w:lang w:eastAsia="ru-RU"/>
        </w:rPr>
        <w:t xml:space="preserve">стаж: не менее </w:t>
      </w:r>
      <w:r w:rsidRPr="00571167">
        <w:rPr>
          <w:rFonts w:ascii="Times New Roman" w:hAnsi="Times New Roman"/>
          <w:sz w:val="28"/>
          <w:szCs w:val="28"/>
          <w:lang w:eastAsia="ru-RU"/>
        </w:rPr>
        <w:t>одного года</w:t>
      </w:r>
      <w:r w:rsidRPr="00C7117D">
        <w:rPr>
          <w:rFonts w:ascii="Times New Roman" w:hAnsi="Times New Roman"/>
          <w:sz w:val="28"/>
          <w:szCs w:val="28"/>
          <w:lang w:eastAsia="ru-RU"/>
        </w:rPr>
        <w:t xml:space="preserve"> стажа муниципальной службы или стажа работы по специальности, направлению подготовки.</w:t>
      </w:r>
    </w:p>
    <w:p w:rsidR="00AC7723" w:rsidRPr="00C7117D" w:rsidRDefault="00AC7723" w:rsidP="00C711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17D">
        <w:rPr>
          <w:rFonts w:ascii="Times New Roman" w:hAnsi="Times New Roman"/>
          <w:sz w:val="28"/>
          <w:szCs w:val="28"/>
          <w:lang w:eastAsia="ru-RU"/>
        </w:rPr>
        <w:t>1.2. Главные должности муниципальной службы:</w:t>
      </w:r>
    </w:p>
    <w:p w:rsidR="00AC7723" w:rsidRPr="00C7117D" w:rsidRDefault="00AC7723" w:rsidP="00C711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17D">
        <w:rPr>
          <w:rFonts w:ascii="Times New Roman" w:hAnsi="Times New Roman"/>
          <w:sz w:val="28"/>
          <w:szCs w:val="28"/>
          <w:lang w:eastAsia="ru-RU"/>
        </w:rPr>
        <w:t>образование: высшее;</w:t>
      </w:r>
    </w:p>
    <w:p w:rsidR="00AC7723" w:rsidRPr="00C7117D" w:rsidRDefault="00AC7723" w:rsidP="00C711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17D">
        <w:rPr>
          <w:rFonts w:ascii="Times New Roman" w:hAnsi="Times New Roman"/>
          <w:sz w:val="28"/>
          <w:szCs w:val="28"/>
          <w:lang w:eastAsia="ru-RU"/>
        </w:rPr>
        <w:t>стаж: не менее одного года стажа муниципальной службы или стажа работы по специальности, направлению подготовки.</w:t>
      </w:r>
    </w:p>
    <w:p w:rsidR="00AC7723" w:rsidRPr="00C7117D" w:rsidRDefault="00AC7723" w:rsidP="00C711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17D">
        <w:rPr>
          <w:rFonts w:ascii="Times New Roman" w:hAnsi="Times New Roman"/>
          <w:sz w:val="28"/>
          <w:szCs w:val="28"/>
          <w:lang w:eastAsia="ru-RU"/>
        </w:rPr>
        <w:t>1.3. Ведущие должности муниципальной службы:</w:t>
      </w:r>
    </w:p>
    <w:p w:rsidR="00AC7723" w:rsidRPr="00C7117D" w:rsidRDefault="00AC7723" w:rsidP="00C711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17D">
        <w:rPr>
          <w:rFonts w:ascii="Times New Roman" w:hAnsi="Times New Roman"/>
          <w:sz w:val="28"/>
          <w:szCs w:val="28"/>
          <w:lang w:eastAsia="ru-RU"/>
        </w:rPr>
        <w:t>образование: высшее;</w:t>
      </w:r>
    </w:p>
    <w:p w:rsidR="00AC7723" w:rsidRPr="00C7117D" w:rsidRDefault="00AC7723" w:rsidP="00C711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17D">
        <w:rPr>
          <w:rFonts w:ascii="Times New Roman" w:hAnsi="Times New Roman"/>
          <w:sz w:val="28"/>
          <w:szCs w:val="28"/>
          <w:lang w:eastAsia="ru-RU"/>
        </w:rPr>
        <w:t>стаж: требования к стажу не предъявляются.</w:t>
      </w:r>
    </w:p>
    <w:p w:rsidR="00AC7723" w:rsidRPr="00C7117D" w:rsidRDefault="00AC7723" w:rsidP="00C711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17D">
        <w:rPr>
          <w:rFonts w:ascii="Times New Roman" w:hAnsi="Times New Roman"/>
          <w:sz w:val="28"/>
          <w:szCs w:val="28"/>
          <w:lang w:eastAsia="ru-RU"/>
        </w:rPr>
        <w:t>1.4. Старшие должности муниципальной службы:</w:t>
      </w:r>
    </w:p>
    <w:p w:rsidR="00AC7723" w:rsidRPr="00C7117D" w:rsidRDefault="00AC7723" w:rsidP="00C711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17D">
        <w:rPr>
          <w:rFonts w:ascii="Times New Roman" w:hAnsi="Times New Roman"/>
          <w:sz w:val="28"/>
          <w:szCs w:val="28"/>
          <w:lang w:eastAsia="ru-RU"/>
        </w:rPr>
        <w:t>образование: высшее;</w:t>
      </w:r>
    </w:p>
    <w:p w:rsidR="00AC7723" w:rsidRPr="00571167" w:rsidRDefault="00AC7723" w:rsidP="00C711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17D">
        <w:rPr>
          <w:rFonts w:ascii="Times New Roman" w:hAnsi="Times New Roman"/>
          <w:sz w:val="28"/>
          <w:szCs w:val="28"/>
          <w:lang w:eastAsia="ru-RU"/>
        </w:rPr>
        <w:t>стаж: требования к стажу не предъявляются.</w:t>
      </w:r>
    </w:p>
    <w:p w:rsidR="00AC7723" w:rsidRPr="00C7117D" w:rsidRDefault="00AC7723" w:rsidP="00C711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17D">
        <w:rPr>
          <w:rFonts w:ascii="Times New Roman" w:hAnsi="Times New Roman"/>
          <w:sz w:val="28"/>
          <w:szCs w:val="28"/>
          <w:lang w:eastAsia="ru-RU"/>
        </w:rPr>
        <w:t xml:space="preserve">1.5. Старшие и младшие должности </w:t>
      </w:r>
      <w:r w:rsidRPr="00571167">
        <w:rPr>
          <w:rFonts w:ascii="Times New Roman" w:hAnsi="Times New Roman"/>
          <w:sz w:val="28"/>
          <w:szCs w:val="28"/>
          <w:lang w:eastAsia="ru-RU"/>
        </w:rPr>
        <w:t>муниципальной службы категории «обеспечивающие специалисты»</w:t>
      </w:r>
      <w:r w:rsidRPr="00C7117D">
        <w:rPr>
          <w:rFonts w:ascii="Times New Roman" w:hAnsi="Times New Roman"/>
          <w:sz w:val="28"/>
          <w:szCs w:val="28"/>
          <w:lang w:eastAsia="ru-RU"/>
        </w:rPr>
        <w:t>:</w:t>
      </w:r>
    </w:p>
    <w:p w:rsidR="00AC7723" w:rsidRPr="00C7117D" w:rsidRDefault="00AC7723" w:rsidP="00C711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17D">
        <w:rPr>
          <w:rFonts w:ascii="Times New Roman" w:hAnsi="Times New Roman"/>
          <w:sz w:val="28"/>
          <w:szCs w:val="28"/>
          <w:lang w:eastAsia="ru-RU"/>
        </w:rPr>
        <w:t>образование: профессиональное;</w:t>
      </w:r>
    </w:p>
    <w:p w:rsidR="00AC7723" w:rsidRPr="00571167" w:rsidRDefault="00AC7723" w:rsidP="008728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17D">
        <w:rPr>
          <w:rFonts w:ascii="Times New Roman" w:hAnsi="Times New Roman"/>
          <w:sz w:val="28"/>
          <w:szCs w:val="28"/>
          <w:lang w:eastAsia="ru-RU"/>
        </w:rPr>
        <w:t>стаж: требования к стажу не предъявляются.</w:t>
      </w:r>
    </w:p>
    <w:p w:rsidR="00AC7723" w:rsidRPr="00571167" w:rsidRDefault="00AC7723" w:rsidP="008728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17D">
        <w:rPr>
          <w:rFonts w:ascii="Times New Roman" w:hAnsi="Times New Roman"/>
          <w:sz w:val="28"/>
          <w:szCs w:val="28"/>
          <w:lang w:eastAsia="ru-RU"/>
        </w:rPr>
        <w:t xml:space="preserve">2. Для лиц, </w:t>
      </w:r>
      <w:r w:rsidRPr="00571167">
        <w:rPr>
          <w:rFonts w:ascii="Times New Roman" w:hAnsi="Times New Roman"/>
          <w:sz w:val="28"/>
          <w:szCs w:val="28"/>
          <w:lang w:eastAsia="ru-RU"/>
        </w:rPr>
        <w:t>имеющих дипломы специалиста или магистра с отличием, в течение трех лет со дня выдачи диплома, для лиц, имеющих ученое звание профессора, доцента, ученую степень доктора или кандидата наук, при замещении главных должностей муниципальной службы требования к стажу не предъявляются</w:t>
      </w:r>
      <w:r w:rsidRPr="00C7117D">
        <w:rPr>
          <w:rFonts w:ascii="Times New Roman" w:hAnsi="Times New Roman"/>
          <w:sz w:val="28"/>
          <w:szCs w:val="28"/>
          <w:lang w:eastAsia="ru-RU"/>
        </w:rPr>
        <w:t>.</w:t>
      </w:r>
      <w:r w:rsidRPr="00571167">
        <w:rPr>
          <w:rFonts w:ascii="Times New Roman" w:hAnsi="Times New Roman"/>
          <w:b/>
          <w:sz w:val="28"/>
          <w:szCs w:val="28"/>
          <w:lang w:eastAsia="ru-RU"/>
        </w:rPr>
        <w:t>*</w:t>
      </w:r>
    </w:p>
    <w:p w:rsidR="00AC7723" w:rsidRPr="00571167" w:rsidRDefault="00AC7723" w:rsidP="008728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17D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571167">
        <w:rPr>
          <w:rFonts w:ascii="Times New Roman" w:hAnsi="Times New Roman"/>
          <w:sz w:val="28"/>
          <w:szCs w:val="28"/>
          <w:lang w:eastAsia="ru-RU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</w:t>
      </w:r>
    </w:p>
    <w:p w:rsidR="00AC7723" w:rsidRDefault="00AC7723" w:rsidP="008728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1167">
        <w:rPr>
          <w:rFonts w:ascii="Times New Roman" w:hAnsi="Times New Roman"/>
          <w:sz w:val="28"/>
          <w:szCs w:val="28"/>
          <w:lang w:eastAsia="ru-RU"/>
        </w:rPr>
        <w:t>Должностной инструкцией муниципального служащего при наличии соответствующего решения представителя нанимателя (работодателя) могут также предусматриваться квалификационные требования к специальности, направлению подготовки</w:t>
      </w:r>
      <w:r w:rsidRPr="00C7117D">
        <w:rPr>
          <w:rFonts w:ascii="Times New Roman" w:hAnsi="Times New Roman"/>
          <w:sz w:val="28"/>
          <w:szCs w:val="28"/>
          <w:lang w:eastAsia="ru-RU"/>
        </w:rPr>
        <w:t>.</w:t>
      </w:r>
    </w:p>
    <w:p w:rsidR="00AC7723" w:rsidRPr="00C7117D" w:rsidRDefault="00AC7723" w:rsidP="008728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4.Постановление от 05.03.2018 № 6 «Об утверждении квалификационных требования для замещения должностей муниципальной службы в администрации Кияйского сельсовета считать утратившим силу.</w:t>
      </w:r>
    </w:p>
    <w:p w:rsidR="00AC7723" w:rsidRPr="00C7117D" w:rsidRDefault="00AC7723" w:rsidP="00C711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C7117D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</w:t>
      </w:r>
      <w:r>
        <w:rPr>
          <w:rFonts w:ascii="Times New Roman" w:hAnsi="Times New Roman"/>
          <w:sz w:val="28"/>
          <w:szCs w:val="28"/>
          <w:lang w:eastAsia="ru-RU"/>
        </w:rPr>
        <w:t>Постановления оставляю за собой.</w:t>
      </w:r>
    </w:p>
    <w:p w:rsidR="00AC7723" w:rsidRPr="00C7117D" w:rsidRDefault="00AC7723" w:rsidP="00C711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C7117D">
        <w:rPr>
          <w:rFonts w:ascii="Times New Roman" w:hAnsi="Times New Roman"/>
          <w:sz w:val="28"/>
          <w:szCs w:val="28"/>
          <w:lang w:eastAsia="ru-RU"/>
        </w:rPr>
        <w:t>. </w:t>
      </w:r>
      <w:r w:rsidRPr="00571167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Pr="00C7117D">
        <w:rPr>
          <w:rFonts w:ascii="Times New Roman" w:hAnsi="Times New Roman"/>
          <w:sz w:val="28"/>
          <w:szCs w:val="28"/>
          <w:lang w:eastAsia="ru-RU"/>
        </w:rPr>
        <w:t xml:space="preserve"> вступает в силу </w:t>
      </w:r>
      <w:r w:rsidRPr="00D57931">
        <w:rPr>
          <w:rFonts w:ascii="Times New Roman" w:hAnsi="Times New Roman"/>
          <w:sz w:val="28"/>
          <w:szCs w:val="28"/>
          <w:lang w:eastAsia="ru-RU"/>
        </w:rPr>
        <w:t>со дня опубликования в информационном бюллетене «Ведомости Манского района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Pr="00C7117D">
        <w:rPr>
          <w:rFonts w:ascii="Times New Roman" w:hAnsi="Times New Roman"/>
          <w:sz w:val="28"/>
          <w:szCs w:val="28"/>
          <w:lang w:eastAsia="ru-RU"/>
        </w:rPr>
        <w:t>.</w:t>
      </w:r>
    </w:p>
    <w:p w:rsidR="00AC7723" w:rsidRPr="00571167" w:rsidRDefault="00AC7723" w:rsidP="0087283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C7723" w:rsidRPr="00571167" w:rsidRDefault="00AC7723" w:rsidP="0087283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C7723" w:rsidRPr="00571167" w:rsidRDefault="00AC7723" w:rsidP="0087283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C7723" w:rsidRPr="00D57931" w:rsidRDefault="00AC7723" w:rsidP="00D57931">
      <w:pPr>
        <w:tabs>
          <w:tab w:val="left" w:pos="14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57931">
        <w:rPr>
          <w:rFonts w:ascii="Times New Roman" w:hAnsi="Times New Roman"/>
          <w:sz w:val="28"/>
          <w:szCs w:val="28"/>
        </w:rPr>
        <w:t>Глава сельсовета                         С.В.Третьяков</w:t>
      </w:r>
    </w:p>
    <w:p w:rsidR="00AC7723" w:rsidRPr="00571167" w:rsidRDefault="00AC7723" w:rsidP="0087283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C7723" w:rsidRPr="00571167" w:rsidRDefault="00AC7723" w:rsidP="0087283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C7723" w:rsidRPr="00571167" w:rsidRDefault="00AC7723" w:rsidP="0087283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C7723" w:rsidRPr="00571167" w:rsidRDefault="00AC7723" w:rsidP="0087283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C7723" w:rsidRPr="00571167" w:rsidRDefault="00AC7723" w:rsidP="0087283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C7723" w:rsidRPr="00571167" w:rsidRDefault="00AC7723" w:rsidP="0087283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C7723" w:rsidRPr="00571167" w:rsidRDefault="00AC7723" w:rsidP="0087283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C7723" w:rsidRPr="00571167" w:rsidRDefault="00AC7723" w:rsidP="0087283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C7723" w:rsidRPr="00571167" w:rsidRDefault="00AC7723" w:rsidP="0087283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C7723" w:rsidRPr="00571167" w:rsidRDefault="00AC7723" w:rsidP="0087283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C7723" w:rsidRPr="00571167" w:rsidRDefault="00AC7723" w:rsidP="0087283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C7723" w:rsidRPr="00571167" w:rsidRDefault="00AC7723" w:rsidP="0087283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C7723" w:rsidRPr="00571167" w:rsidRDefault="00AC7723" w:rsidP="0087283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C7723" w:rsidRPr="00571167" w:rsidRDefault="00AC7723" w:rsidP="0087283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C7723" w:rsidRPr="00571167" w:rsidRDefault="00AC7723" w:rsidP="0087283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C7723" w:rsidRPr="00571167" w:rsidRDefault="00AC7723" w:rsidP="0087283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C7723" w:rsidRPr="00571167" w:rsidRDefault="00AC7723" w:rsidP="0087283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C7723" w:rsidRDefault="00AC7723" w:rsidP="0087283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C7723" w:rsidRDefault="00AC7723" w:rsidP="0087283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C7723" w:rsidRDefault="00AC7723" w:rsidP="0087283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C7723" w:rsidRPr="00571167" w:rsidRDefault="00AC7723" w:rsidP="00872832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AC7723" w:rsidRPr="00571167" w:rsidSect="00AB5119">
      <w:head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723" w:rsidRDefault="00AC7723" w:rsidP="00AB5119">
      <w:pPr>
        <w:spacing w:after="0" w:line="240" w:lineRule="auto"/>
      </w:pPr>
      <w:r>
        <w:separator/>
      </w:r>
    </w:p>
  </w:endnote>
  <w:endnote w:type="continuationSeparator" w:id="1">
    <w:p w:rsidR="00AC7723" w:rsidRDefault="00AC7723" w:rsidP="00AB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723" w:rsidRDefault="00AC7723" w:rsidP="00AB5119">
      <w:pPr>
        <w:spacing w:after="0" w:line="240" w:lineRule="auto"/>
      </w:pPr>
      <w:r>
        <w:separator/>
      </w:r>
    </w:p>
  </w:footnote>
  <w:footnote w:type="continuationSeparator" w:id="1">
    <w:p w:rsidR="00AC7723" w:rsidRDefault="00AC7723" w:rsidP="00AB5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723" w:rsidRDefault="00AC7723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C04"/>
    <w:rsid w:val="0000036F"/>
    <w:rsid w:val="000005CD"/>
    <w:rsid w:val="000007EF"/>
    <w:rsid w:val="00000A8F"/>
    <w:rsid w:val="0000108A"/>
    <w:rsid w:val="000019B3"/>
    <w:rsid w:val="00001BA3"/>
    <w:rsid w:val="0000219F"/>
    <w:rsid w:val="0000257F"/>
    <w:rsid w:val="000027CE"/>
    <w:rsid w:val="00002B51"/>
    <w:rsid w:val="00003758"/>
    <w:rsid w:val="00003793"/>
    <w:rsid w:val="00003C73"/>
    <w:rsid w:val="00003F23"/>
    <w:rsid w:val="00004620"/>
    <w:rsid w:val="00005432"/>
    <w:rsid w:val="000056DB"/>
    <w:rsid w:val="000056EE"/>
    <w:rsid w:val="00005760"/>
    <w:rsid w:val="00005C73"/>
    <w:rsid w:val="000064FC"/>
    <w:rsid w:val="00006A1F"/>
    <w:rsid w:val="00006C80"/>
    <w:rsid w:val="00006DF2"/>
    <w:rsid w:val="0000783B"/>
    <w:rsid w:val="00010CD6"/>
    <w:rsid w:val="00010D79"/>
    <w:rsid w:val="00011B5A"/>
    <w:rsid w:val="00011F8F"/>
    <w:rsid w:val="000127A1"/>
    <w:rsid w:val="00015415"/>
    <w:rsid w:val="00015596"/>
    <w:rsid w:val="00015875"/>
    <w:rsid w:val="00015E99"/>
    <w:rsid w:val="00015FAC"/>
    <w:rsid w:val="00016149"/>
    <w:rsid w:val="00016A83"/>
    <w:rsid w:val="00016E1B"/>
    <w:rsid w:val="00017A37"/>
    <w:rsid w:val="00017AB9"/>
    <w:rsid w:val="00017E11"/>
    <w:rsid w:val="0002053D"/>
    <w:rsid w:val="00020670"/>
    <w:rsid w:val="000207FE"/>
    <w:rsid w:val="00020873"/>
    <w:rsid w:val="000208ED"/>
    <w:rsid w:val="00020A53"/>
    <w:rsid w:val="00021AA9"/>
    <w:rsid w:val="00022117"/>
    <w:rsid w:val="000222BE"/>
    <w:rsid w:val="000222D7"/>
    <w:rsid w:val="00022FC5"/>
    <w:rsid w:val="0002323A"/>
    <w:rsid w:val="0002369A"/>
    <w:rsid w:val="00023BD5"/>
    <w:rsid w:val="00023D5D"/>
    <w:rsid w:val="0002417C"/>
    <w:rsid w:val="00024480"/>
    <w:rsid w:val="00025006"/>
    <w:rsid w:val="000250DF"/>
    <w:rsid w:val="0002537D"/>
    <w:rsid w:val="000259FF"/>
    <w:rsid w:val="00025A7B"/>
    <w:rsid w:val="00025BA6"/>
    <w:rsid w:val="00025BDE"/>
    <w:rsid w:val="00025C0E"/>
    <w:rsid w:val="00025D5D"/>
    <w:rsid w:val="0002634E"/>
    <w:rsid w:val="0002666A"/>
    <w:rsid w:val="00026A6A"/>
    <w:rsid w:val="00026D4D"/>
    <w:rsid w:val="00027956"/>
    <w:rsid w:val="000302C2"/>
    <w:rsid w:val="0003096C"/>
    <w:rsid w:val="00031AB9"/>
    <w:rsid w:val="00032244"/>
    <w:rsid w:val="00032BBF"/>
    <w:rsid w:val="00032C22"/>
    <w:rsid w:val="0003485D"/>
    <w:rsid w:val="00035D70"/>
    <w:rsid w:val="00035E49"/>
    <w:rsid w:val="00036175"/>
    <w:rsid w:val="00036957"/>
    <w:rsid w:val="000372D2"/>
    <w:rsid w:val="000373AB"/>
    <w:rsid w:val="000375BB"/>
    <w:rsid w:val="0003773F"/>
    <w:rsid w:val="00037935"/>
    <w:rsid w:val="00037A01"/>
    <w:rsid w:val="00037D11"/>
    <w:rsid w:val="00037DC0"/>
    <w:rsid w:val="00037E72"/>
    <w:rsid w:val="0004093E"/>
    <w:rsid w:val="00040F0C"/>
    <w:rsid w:val="000410EF"/>
    <w:rsid w:val="00041775"/>
    <w:rsid w:val="00042FAB"/>
    <w:rsid w:val="00043428"/>
    <w:rsid w:val="00043BF4"/>
    <w:rsid w:val="00044C42"/>
    <w:rsid w:val="00045118"/>
    <w:rsid w:val="000453CD"/>
    <w:rsid w:val="00045DA5"/>
    <w:rsid w:val="00046B53"/>
    <w:rsid w:val="00046C54"/>
    <w:rsid w:val="000471BA"/>
    <w:rsid w:val="000472FC"/>
    <w:rsid w:val="0004735E"/>
    <w:rsid w:val="00047567"/>
    <w:rsid w:val="000478DC"/>
    <w:rsid w:val="000502AE"/>
    <w:rsid w:val="000503AA"/>
    <w:rsid w:val="000507B7"/>
    <w:rsid w:val="00050870"/>
    <w:rsid w:val="000511A8"/>
    <w:rsid w:val="00051242"/>
    <w:rsid w:val="00052215"/>
    <w:rsid w:val="00052382"/>
    <w:rsid w:val="00052BF7"/>
    <w:rsid w:val="000534CE"/>
    <w:rsid w:val="000539B4"/>
    <w:rsid w:val="00053AB3"/>
    <w:rsid w:val="00053C96"/>
    <w:rsid w:val="0005419F"/>
    <w:rsid w:val="00054743"/>
    <w:rsid w:val="00054F3D"/>
    <w:rsid w:val="000557A5"/>
    <w:rsid w:val="00055B89"/>
    <w:rsid w:val="000568F3"/>
    <w:rsid w:val="0005718D"/>
    <w:rsid w:val="000575A4"/>
    <w:rsid w:val="0006048F"/>
    <w:rsid w:val="0006054C"/>
    <w:rsid w:val="00060AA9"/>
    <w:rsid w:val="00060D5E"/>
    <w:rsid w:val="000615D5"/>
    <w:rsid w:val="00061F2D"/>
    <w:rsid w:val="00061F57"/>
    <w:rsid w:val="00062642"/>
    <w:rsid w:val="00063982"/>
    <w:rsid w:val="000645DE"/>
    <w:rsid w:val="00064A03"/>
    <w:rsid w:val="00067152"/>
    <w:rsid w:val="000711EE"/>
    <w:rsid w:val="00071609"/>
    <w:rsid w:val="00071B22"/>
    <w:rsid w:val="00071B60"/>
    <w:rsid w:val="00071BDF"/>
    <w:rsid w:val="00071D20"/>
    <w:rsid w:val="00072ADC"/>
    <w:rsid w:val="000733F0"/>
    <w:rsid w:val="00073582"/>
    <w:rsid w:val="00073984"/>
    <w:rsid w:val="00073A8E"/>
    <w:rsid w:val="00073BD4"/>
    <w:rsid w:val="00073DAB"/>
    <w:rsid w:val="00073E02"/>
    <w:rsid w:val="0007482D"/>
    <w:rsid w:val="00075249"/>
    <w:rsid w:val="0007529A"/>
    <w:rsid w:val="00075531"/>
    <w:rsid w:val="000761A7"/>
    <w:rsid w:val="000765C0"/>
    <w:rsid w:val="00076997"/>
    <w:rsid w:val="00077170"/>
    <w:rsid w:val="000777A8"/>
    <w:rsid w:val="00077859"/>
    <w:rsid w:val="00080694"/>
    <w:rsid w:val="00080753"/>
    <w:rsid w:val="00080CB4"/>
    <w:rsid w:val="00080D45"/>
    <w:rsid w:val="000810D0"/>
    <w:rsid w:val="00081CA4"/>
    <w:rsid w:val="000830BC"/>
    <w:rsid w:val="00083BE3"/>
    <w:rsid w:val="00084314"/>
    <w:rsid w:val="0008465B"/>
    <w:rsid w:val="0008567B"/>
    <w:rsid w:val="00085775"/>
    <w:rsid w:val="00085996"/>
    <w:rsid w:val="00085CC5"/>
    <w:rsid w:val="00093343"/>
    <w:rsid w:val="0009431A"/>
    <w:rsid w:val="00094CA9"/>
    <w:rsid w:val="00094EDE"/>
    <w:rsid w:val="00094F35"/>
    <w:rsid w:val="000951E0"/>
    <w:rsid w:val="0009656C"/>
    <w:rsid w:val="00096C03"/>
    <w:rsid w:val="00097B9F"/>
    <w:rsid w:val="000A0252"/>
    <w:rsid w:val="000A0313"/>
    <w:rsid w:val="000A05E2"/>
    <w:rsid w:val="000A0708"/>
    <w:rsid w:val="000A0D78"/>
    <w:rsid w:val="000A1248"/>
    <w:rsid w:val="000A170A"/>
    <w:rsid w:val="000A1EA8"/>
    <w:rsid w:val="000A21E3"/>
    <w:rsid w:val="000A2254"/>
    <w:rsid w:val="000A27C5"/>
    <w:rsid w:val="000A2DE2"/>
    <w:rsid w:val="000A2ED6"/>
    <w:rsid w:val="000A3164"/>
    <w:rsid w:val="000A3507"/>
    <w:rsid w:val="000A35D7"/>
    <w:rsid w:val="000A38CE"/>
    <w:rsid w:val="000A509C"/>
    <w:rsid w:val="000A51DD"/>
    <w:rsid w:val="000A5BF7"/>
    <w:rsid w:val="000A5CDA"/>
    <w:rsid w:val="000A6569"/>
    <w:rsid w:val="000A698C"/>
    <w:rsid w:val="000A7695"/>
    <w:rsid w:val="000A7F5D"/>
    <w:rsid w:val="000A7F6F"/>
    <w:rsid w:val="000B0B72"/>
    <w:rsid w:val="000B10C9"/>
    <w:rsid w:val="000B1314"/>
    <w:rsid w:val="000B1B17"/>
    <w:rsid w:val="000B201F"/>
    <w:rsid w:val="000B2474"/>
    <w:rsid w:val="000B2673"/>
    <w:rsid w:val="000B287A"/>
    <w:rsid w:val="000B2993"/>
    <w:rsid w:val="000B29A0"/>
    <w:rsid w:val="000B34C3"/>
    <w:rsid w:val="000B3761"/>
    <w:rsid w:val="000B4229"/>
    <w:rsid w:val="000B5962"/>
    <w:rsid w:val="000B5BEA"/>
    <w:rsid w:val="000B5D55"/>
    <w:rsid w:val="000B7CE3"/>
    <w:rsid w:val="000B7D38"/>
    <w:rsid w:val="000B7E80"/>
    <w:rsid w:val="000C00E4"/>
    <w:rsid w:val="000C02B4"/>
    <w:rsid w:val="000C069A"/>
    <w:rsid w:val="000C1205"/>
    <w:rsid w:val="000C1D74"/>
    <w:rsid w:val="000C3130"/>
    <w:rsid w:val="000C36ED"/>
    <w:rsid w:val="000C39C4"/>
    <w:rsid w:val="000C44A4"/>
    <w:rsid w:val="000C4D7E"/>
    <w:rsid w:val="000C5877"/>
    <w:rsid w:val="000C5A0E"/>
    <w:rsid w:val="000C6574"/>
    <w:rsid w:val="000C6CA7"/>
    <w:rsid w:val="000C717C"/>
    <w:rsid w:val="000C71A2"/>
    <w:rsid w:val="000C7F41"/>
    <w:rsid w:val="000D055B"/>
    <w:rsid w:val="000D0A71"/>
    <w:rsid w:val="000D1A3B"/>
    <w:rsid w:val="000D1AED"/>
    <w:rsid w:val="000D1F95"/>
    <w:rsid w:val="000D1FE8"/>
    <w:rsid w:val="000D21FD"/>
    <w:rsid w:val="000D27C9"/>
    <w:rsid w:val="000D294A"/>
    <w:rsid w:val="000D2A2C"/>
    <w:rsid w:val="000D2C9F"/>
    <w:rsid w:val="000D3E2C"/>
    <w:rsid w:val="000D5210"/>
    <w:rsid w:val="000D541E"/>
    <w:rsid w:val="000D5992"/>
    <w:rsid w:val="000D6430"/>
    <w:rsid w:val="000D6D39"/>
    <w:rsid w:val="000D705C"/>
    <w:rsid w:val="000D767E"/>
    <w:rsid w:val="000E03F8"/>
    <w:rsid w:val="000E07E0"/>
    <w:rsid w:val="000E09B8"/>
    <w:rsid w:val="000E1657"/>
    <w:rsid w:val="000E19EA"/>
    <w:rsid w:val="000E1A74"/>
    <w:rsid w:val="000E20CE"/>
    <w:rsid w:val="000E329B"/>
    <w:rsid w:val="000E3D8D"/>
    <w:rsid w:val="000E4156"/>
    <w:rsid w:val="000E4815"/>
    <w:rsid w:val="000E4F91"/>
    <w:rsid w:val="000E5DD1"/>
    <w:rsid w:val="000E6235"/>
    <w:rsid w:val="000E63CC"/>
    <w:rsid w:val="000E6BF8"/>
    <w:rsid w:val="000E6CF4"/>
    <w:rsid w:val="000E75A7"/>
    <w:rsid w:val="000E7661"/>
    <w:rsid w:val="000E7B5E"/>
    <w:rsid w:val="000E7F6D"/>
    <w:rsid w:val="000F0147"/>
    <w:rsid w:val="000F03E0"/>
    <w:rsid w:val="000F1F78"/>
    <w:rsid w:val="000F21EF"/>
    <w:rsid w:val="000F238D"/>
    <w:rsid w:val="000F2403"/>
    <w:rsid w:val="000F24F5"/>
    <w:rsid w:val="000F396A"/>
    <w:rsid w:val="000F39D2"/>
    <w:rsid w:val="000F3B4E"/>
    <w:rsid w:val="000F4599"/>
    <w:rsid w:val="000F547E"/>
    <w:rsid w:val="000F6475"/>
    <w:rsid w:val="000F6BE9"/>
    <w:rsid w:val="000F78CD"/>
    <w:rsid w:val="000F7B1D"/>
    <w:rsid w:val="00101173"/>
    <w:rsid w:val="00101281"/>
    <w:rsid w:val="00101E3D"/>
    <w:rsid w:val="00101FBE"/>
    <w:rsid w:val="001036E2"/>
    <w:rsid w:val="00103992"/>
    <w:rsid w:val="00104F4F"/>
    <w:rsid w:val="00105176"/>
    <w:rsid w:val="00105FE5"/>
    <w:rsid w:val="00106ED5"/>
    <w:rsid w:val="0010711B"/>
    <w:rsid w:val="00107380"/>
    <w:rsid w:val="0011063C"/>
    <w:rsid w:val="00110B7E"/>
    <w:rsid w:val="00110FFA"/>
    <w:rsid w:val="00111172"/>
    <w:rsid w:val="001112D1"/>
    <w:rsid w:val="001115F5"/>
    <w:rsid w:val="00111A9B"/>
    <w:rsid w:val="001127C0"/>
    <w:rsid w:val="0011357C"/>
    <w:rsid w:val="00114687"/>
    <w:rsid w:val="00114A9B"/>
    <w:rsid w:val="00114AEE"/>
    <w:rsid w:val="00114D40"/>
    <w:rsid w:val="00114E77"/>
    <w:rsid w:val="001150F2"/>
    <w:rsid w:val="00115637"/>
    <w:rsid w:val="001164CF"/>
    <w:rsid w:val="001164E1"/>
    <w:rsid w:val="00116723"/>
    <w:rsid w:val="0012002C"/>
    <w:rsid w:val="00120437"/>
    <w:rsid w:val="0012101E"/>
    <w:rsid w:val="001216B5"/>
    <w:rsid w:val="001218E7"/>
    <w:rsid w:val="00121C34"/>
    <w:rsid w:val="00121C45"/>
    <w:rsid w:val="00121EB7"/>
    <w:rsid w:val="00121F77"/>
    <w:rsid w:val="00122488"/>
    <w:rsid w:val="00123620"/>
    <w:rsid w:val="0012386E"/>
    <w:rsid w:val="00123908"/>
    <w:rsid w:val="00123E95"/>
    <w:rsid w:val="00123EFC"/>
    <w:rsid w:val="0012432B"/>
    <w:rsid w:val="0012496A"/>
    <w:rsid w:val="00125555"/>
    <w:rsid w:val="001257FD"/>
    <w:rsid w:val="0012588B"/>
    <w:rsid w:val="00125A47"/>
    <w:rsid w:val="00125D96"/>
    <w:rsid w:val="00125D9A"/>
    <w:rsid w:val="00125EEE"/>
    <w:rsid w:val="001260BC"/>
    <w:rsid w:val="00126773"/>
    <w:rsid w:val="001269DF"/>
    <w:rsid w:val="00126F4C"/>
    <w:rsid w:val="00127534"/>
    <w:rsid w:val="0012778F"/>
    <w:rsid w:val="001277C0"/>
    <w:rsid w:val="00127B23"/>
    <w:rsid w:val="00131390"/>
    <w:rsid w:val="0013145A"/>
    <w:rsid w:val="00131970"/>
    <w:rsid w:val="00131A6C"/>
    <w:rsid w:val="00132073"/>
    <w:rsid w:val="00132162"/>
    <w:rsid w:val="001323A3"/>
    <w:rsid w:val="001325A4"/>
    <w:rsid w:val="001330D9"/>
    <w:rsid w:val="0013340C"/>
    <w:rsid w:val="001335D5"/>
    <w:rsid w:val="00133692"/>
    <w:rsid w:val="0013448D"/>
    <w:rsid w:val="001348E2"/>
    <w:rsid w:val="00134B0E"/>
    <w:rsid w:val="00134E0C"/>
    <w:rsid w:val="00135B14"/>
    <w:rsid w:val="00136443"/>
    <w:rsid w:val="00136469"/>
    <w:rsid w:val="001366D6"/>
    <w:rsid w:val="00136AE3"/>
    <w:rsid w:val="00137723"/>
    <w:rsid w:val="00137C7C"/>
    <w:rsid w:val="00137CB8"/>
    <w:rsid w:val="00140175"/>
    <w:rsid w:val="00140787"/>
    <w:rsid w:val="001412B5"/>
    <w:rsid w:val="001412EC"/>
    <w:rsid w:val="00141AE5"/>
    <w:rsid w:val="00141B40"/>
    <w:rsid w:val="00142DEE"/>
    <w:rsid w:val="00143AD4"/>
    <w:rsid w:val="00145CB7"/>
    <w:rsid w:val="00146550"/>
    <w:rsid w:val="00146C12"/>
    <w:rsid w:val="00147022"/>
    <w:rsid w:val="001471BE"/>
    <w:rsid w:val="001474AB"/>
    <w:rsid w:val="001477D6"/>
    <w:rsid w:val="001505A2"/>
    <w:rsid w:val="00150EC5"/>
    <w:rsid w:val="001514F5"/>
    <w:rsid w:val="00151CCF"/>
    <w:rsid w:val="00151F3C"/>
    <w:rsid w:val="0015250E"/>
    <w:rsid w:val="00152B26"/>
    <w:rsid w:val="0015310B"/>
    <w:rsid w:val="00153399"/>
    <w:rsid w:val="00153749"/>
    <w:rsid w:val="00155549"/>
    <w:rsid w:val="00155681"/>
    <w:rsid w:val="00155776"/>
    <w:rsid w:val="001562BC"/>
    <w:rsid w:val="00156A63"/>
    <w:rsid w:val="00156C2E"/>
    <w:rsid w:val="00157560"/>
    <w:rsid w:val="0015761E"/>
    <w:rsid w:val="001600F6"/>
    <w:rsid w:val="001601D4"/>
    <w:rsid w:val="00160BB2"/>
    <w:rsid w:val="00160E4B"/>
    <w:rsid w:val="00160F0C"/>
    <w:rsid w:val="001619AF"/>
    <w:rsid w:val="00161A82"/>
    <w:rsid w:val="00161DD9"/>
    <w:rsid w:val="00161F89"/>
    <w:rsid w:val="00162AA0"/>
    <w:rsid w:val="001637B6"/>
    <w:rsid w:val="00163959"/>
    <w:rsid w:val="00164040"/>
    <w:rsid w:val="00164191"/>
    <w:rsid w:val="00164316"/>
    <w:rsid w:val="00165CD5"/>
    <w:rsid w:val="00165F5F"/>
    <w:rsid w:val="001662AF"/>
    <w:rsid w:val="001662D6"/>
    <w:rsid w:val="0017077C"/>
    <w:rsid w:val="00170857"/>
    <w:rsid w:val="0017097A"/>
    <w:rsid w:val="00170AFC"/>
    <w:rsid w:val="0017100A"/>
    <w:rsid w:val="001711D8"/>
    <w:rsid w:val="00171242"/>
    <w:rsid w:val="0017138F"/>
    <w:rsid w:val="001713A3"/>
    <w:rsid w:val="0017148F"/>
    <w:rsid w:val="00171DDB"/>
    <w:rsid w:val="00171DF1"/>
    <w:rsid w:val="00173636"/>
    <w:rsid w:val="0017364A"/>
    <w:rsid w:val="00173D78"/>
    <w:rsid w:val="00174044"/>
    <w:rsid w:val="0017410F"/>
    <w:rsid w:val="00174B6B"/>
    <w:rsid w:val="00175148"/>
    <w:rsid w:val="001752DA"/>
    <w:rsid w:val="00175A82"/>
    <w:rsid w:val="00176024"/>
    <w:rsid w:val="0017619C"/>
    <w:rsid w:val="0017651A"/>
    <w:rsid w:val="00176997"/>
    <w:rsid w:val="00176F70"/>
    <w:rsid w:val="00177714"/>
    <w:rsid w:val="00177F52"/>
    <w:rsid w:val="0018155E"/>
    <w:rsid w:val="00181A90"/>
    <w:rsid w:val="00181F6D"/>
    <w:rsid w:val="001823DE"/>
    <w:rsid w:val="0018242F"/>
    <w:rsid w:val="00182B39"/>
    <w:rsid w:val="0018310A"/>
    <w:rsid w:val="00183162"/>
    <w:rsid w:val="00183F1A"/>
    <w:rsid w:val="00183F95"/>
    <w:rsid w:val="0018402D"/>
    <w:rsid w:val="00184FB8"/>
    <w:rsid w:val="001858E1"/>
    <w:rsid w:val="00185940"/>
    <w:rsid w:val="00185F81"/>
    <w:rsid w:val="0018605B"/>
    <w:rsid w:val="0018645D"/>
    <w:rsid w:val="00186649"/>
    <w:rsid w:val="00186A87"/>
    <w:rsid w:val="001870AA"/>
    <w:rsid w:val="001876EF"/>
    <w:rsid w:val="001879F2"/>
    <w:rsid w:val="00187FAC"/>
    <w:rsid w:val="00190400"/>
    <w:rsid w:val="001904D6"/>
    <w:rsid w:val="00190AFA"/>
    <w:rsid w:val="00191590"/>
    <w:rsid w:val="00191A77"/>
    <w:rsid w:val="0019328A"/>
    <w:rsid w:val="001932A7"/>
    <w:rsid w:val="00193B75"/>
    <w:rsid w:val="00193BF1"/>
    <w:rsid w:val="00193F4D"/>
    <w:rsid w:val="00194046"/>
    <w:rsid w:val="00194CBA"/>
    <w:rsid w:val="00195715"/>
    <w:rsid w:val="00195BD0"/>
    <w:rsid w:val="001961F4"/>
    <w:rsid w:val="00196B9C"/>
    <w:rsid w:val="001A01B8"/>
    <w:rsid w:val="001A11B8"/>
    <w:rsid w:val="001A156A"/>
    <w:rsid w:val="001A1E53"/>
    <w:rsid w:val="001A1EA8"/>
    <w:rsid w:val="001A2BA1"/>
    <w:rsid w:val="001A3349"/>
    <w:rsid w:val="001A3878"/>
    <w:rsid w:val="001A3CBA"/>
    <w:rsid w:val="001A3FD1"/>
    <w:rsid w:val="001A5783"/>
    <w:rsid w:val="001A5FDD"/>
    <w:rsid w:val="001A6F4B"/>
    <w:rsid w:val="001A72FC"/>
    <w:rsid w:val="001A796E"/>
    <w:rsid w:val="001B07B5"/>
    <w:rsid w:val="001B0910"/>
    <w:rsid w:val="001B0C82"/>
    <w:rsid w:val="001B107D"/>
    <w:rsid w:val="001B1AB9"/>
    <w:rsid w:val="001B251C"/>
    <w:rsid w:val="001B35A3"/>
    <w:rsid w:val="001B3D19"/>
    <w:rsid w:val="001B42CB"/>
    <w:rsid w:val="001B4360"/>
    <w:rsid w:val="001B44DE"/>
    <w:rsid w:val="001B4D35"/>
    <w:rsid w:val="001B5325"/>
    <w:rsid w:val="001B65D3"/>
    <w:rsid w:val="001B6920"/>
    <w:rsid w:val="001B73C7"/>
    <w:rsid w:val="001B7C22"/>
    <w:rsid w:val="001B7DF3"/>
    <w:rsid w:val="001C0799"/>
    <w:rsid w:val="001C0876"/>
    <w:rsid w:val="001C08AF"/>
    <w:rsid w:val="001C0AEC"/>
    <w:rsid w:val="001C0F8D"/>
    <w:rsid w:val="001C1268"/>
    <w:rsid w:val="001C198D"/>
    <w:rsid w:val="001C250F"/>
    <w:rsid w:val="001C2702"/>
    <w:rsid w:val="001C2E81"/>
    <w:rsid w:val="001C3AF2"/>
    <w:rsid w:val="001C3E8B"/>
    <w:rsid w:val="001C3F86"/>
    <w:rsid w:val="001C42CC"/>
    <w:rsid w:val="001C44B3"/>
    <w:rsid w:val="001C4887"/>
    <w:rsid w:val="001C4A66"/>
    <w:rsid w:val="001C4D89"/>
    <w:rsid w:val="001C4F21"/>
    <w:rsid w:val="001C51A0"/>
    <w:rsid w:val="001C5551"/>
    <w:rsid w:val="001C5851"/>
    <w:rsid w:val="001C6015"/>
    <w:rsid w:val="001C65BA"/>
    <w:rsid w:val="001C672B"/>
    <w:rsid w:val="001C688F"/>
    <w:rsid w:val="001C721D"/>
    <w:rsid w:val="001C7322"/>
    <w:rsid w:val="001C7927"/>
    <w:rsid w:val="001C7974"/>
    <w:rsid w:val="001C7CAC"/>
    <w:rsid w:val="001D06E9"/>
    <w:rsid w:val="001D072E"/>
    <w:rsid w:val="001D0CFA"/>
    <w:rsid w:val="001D0E73"/>
    <w:rsid w:val="001D1075"/>
    <w:rsid w:val="001D1594"/>
    <w:rsid w:val="001D17F0"/>
    <w:rsid w:val="001D2458"/>
    <w:rsid w:val="001D3AD7"/>
    <w:rsid w:val="001D49EA"/>
    <w:rsid w:val="001D53D6"/>
    <w:rsid w:val="001D5715"/>
    <w:rsid w:val="001D5797"/>
    <w:rsid w:val="001D5933"/>
    <w:rsid w:val="001D59B3"/>
    <w:rsid w:val="001D5AFE"/>
    <w:rsid w:val="001D79E7"/>
    <w:rsid w:val="001E00B2"/>
    <w:rsid w:val="001E0174"/>
    <w:rsid w:val="001E01BA"/>
    <w:rsid w:val="001E05AE"/>
    <w:rsid w:val="001E086D"/>
    <w:rsid w:val="001E1140"/>
    <w:rsid w:val="001E1308"/>
    <w:rsid w:val="001E18FC"/>
    <w:rsid w:val="001E1A99"/>
    <w:rsid w:val="001E1E74"/>
    <w:rsid w:val="001E288C"/>
    <w:rsid w:val="001E2E7E"/>
    <w:rsid w:val="001E345E"/>
    <w:rsid w:val="001E3ED8"/>
    <w:rsid w:val="001E4D45"/>
    <w:rsid w:val="001E520A"/>
    <w:rsid w:val="001E59CF"/>
    <w:rsid w:val="001E6523"/>
    <w:rsid w:val="001E70CF"/>
    <w:rsid w:val="001E72B7"/>
    <w:rsid w:val="001F09CA"/>
    <w:rsid w:val="001F19BD"/>
    <w:rsid w:val="001F1F72"/>
    <w:rsid w:val="001F24ED"/>
    <w:rsid w:val="001F2640"/>
    <w:rsid w:val="001F2765"/>
    <w:rsid w:val="001F2986"/>
    <w:rsid w:val="001F3102"/>
    <w:rsid w:val="001F3B0D"/>
    <w:rsid w:val="001F4467"/>
    <w:rsid w:val="001F4687"/>
    <w:rsid w:val="001F4BBA"/>
    <w:rsid w:val="001F53B9"/>
    <w:rsid w:val="001F5488"/>
    <w:rsid w:val="001F59D8"/>
    <w:rsid w:val="001F629A"/>
    <w:rsid w:val="001F6734"/>
    <w:rsid w:val="001F6D6F"/>
    <w:rsid w:val="001F6FAE"/>
    <w:rsid w:val="001F76C1"/>
    <w:rsid w:val="001F7782"/>
    <w:rsid w:val="001F7928"/>
    <w:rsid w:val="001F7E6F"/>
    <w:rsid w:val="0020002E"/>
    <w:rsid w:val="0020046A"/>
    <w:rsid w:val="00200C30"/>
    <w:rsid w:val="00200F91"/>
    <w:rsid w:val="00201098"/>
    <w:rsid w:val="0020159B"/>
    <w:rsid w:val="0020187C"/>
    <w:rsid w:val="002027EE"/>
    <w:rsid w:val="002028E6"/>
    <w:rsid w:val="00202A2C"/>
    <w:rsid w:val="00202A91"/>
    <w:rsid w:val="00202CB7"/>
    <w:rsid w:val="0020343D"/>
    <w:rsid w:val="00203AEF"/>
    <w:rsid w:val="00204674"/>
    <w:rsid w:val="00204A54"/>
    <w:rsid w:val="002051D6"/>
    <w:rsid w:val="002052DF"/>
    <w:rsid w:val="00205419"/>
    <w:rsid w:val="002055DA"/>
    <w:rsid w:val="00205BEE"/>
    <w:rsid w:val="00205D08"/>
    <w:rsid w:val="002078FA"/>
    <w:rsid w:val="00207B05"/>
    <w:rsid w:val="00207D24"/>
    <w:rsid w:val="00207F46"/>
    <w:rsid w:val="00210627"/>
    <w:rsid w:val="00210C0C"/>
    <w:rsid w:val="00210E46"/>
    <w:rsid w:val="002114BC"/>
    <w:rsid w:val="002117E0"/>
    <w:rsid w:val="002121A7"/>
    <w:rsid w:val="00212557"/>
    <w:rsid w:val="00212A03"/>
    <w:rsid w:val="00212BC9"/>
    <w:rsid w:val="00212C00"/>
    <w:rsid w:val="00212D16"/>
    <w:rsid w:val="002131E9"/>
    <w:rsid w:val="0021336D"/>
    <w:rsid w:val="00213914"/>
    <w:rsid w:val="00214D86"/>
    <w:rsid w:val="00214E95"/>
    <w:rsid w:val="00215C94"/>
    <w:rsid w:val="00216484"/>
    <w:rsid w:val="002165ED"/>
    <w:rsid w:val="00216D4C"/>
    <w:rsid w:val="00216D6D"/>
    <w:rsid w:val="002170F2"/>
    <w:rsid w:val="0021765C"/>
    <w:rsid w:val="00217B3B"/>
    <w:rsid w:val="002203F0"/>
    <w:rsid w:val="002204CA"/>
    <w:rsid w:val="00220D96"/>
    <w:rsid w:val="00221162"/>
    <w:rsid w:val="0022120D"/>
    <w:rsid w:val="0022125E"/>
    <w:rsid w:val="00221AF3"/>
    <w:rsid w:val="00221B9E"/>
    <w:rsid w:val="0022391D"/>
    <w:rsid w:val="00223C96"/>
    <w:rsid w:val="0022425B"/>
    <w:rsid w:val="00224639"/>
    <w:rsid w:val="00224B59"/>
    <w:rsid w:val="00224C52"/>
    <w:rsid w:val="0022509D"/>
    <w:rsid w:val="002256E9"/>
    <w:rsid w:val="00225EA9"/>
    <w:rsid w:val="00225F40"/>
    <w:rsid w:val="002261C0"/>
    <w:rsid w:val="00226D4E"/>
    <w:rsid w:val="00227037"/>
    <w:rsid w:val="00227410"/>
    <w:rsid w:val="00227F7F"/>
    <w:rsid w:val="00230144"/>
    <w:rsid w:val="0023049C"/>
    <w:rsid w:val="002327EC"/>
    <w:rsid w:val="00232EB9"/>
    <w:rsid w:val="002330A1"/>
    <w:rsid w:val="002330C1"/>
    <w:rsid w:val="00233661"/>
    <w:rsid w:val="00233D06"/>
    <w:rsid w:val="00233F5C"/>
    <w:rsid w:val="00234620"/>
    <w:rsid w:val="00234A19"/>
    <w:rsid w:val="00235815"/>
    <w:rsid w:val="00235ACD"/>
    <w:rsid w:val="00235CF3"/>
    <w:rsid w:val="002361C9"/>
    <w:rsid w:val="00236E69"/>
    <w:rsid w:val="0023774F"/>
    <w:rsid w:val="002377CC"/>
    <w:rsid w:val="00237B20"/>
    <w:rsid w:val="00237DD4"/>
    <w:rsid w:val="00240177"/>
    <w:rsid w:val="002404C9"/>
    <w:rsid w:val="002405F5"/>
    <w:rsid w:val="00240DCC"/>
    <w:rsid w:val="0024156B"/>
    <w:rsid w:val="002419A8"/>
    <w:rsid w:val="00241BEC"/>
    <w:rsid w:val="00242012"/>
    <w:rsid w:val="0024359D"/>
    <w:rsid w:val="00243C0B"/>
    <w:rsid w:val="00244245"/>
    <w:rsid w:val="00244B21"/>
    <w:rsid w:val="002453E6"/>
    <w:rsid w:val="0024580B"/>
    <w:rsid w:val="00246F26"/>
    <w:rsid w:val="002472F7"/>
    <w:rsid w:val="00247319"/>
    <w:rsid w:val="00247695"/>
    <w:rsid w:val="0025017C"/>
    <w:rsid w:val="00250735"/>
    <w:rsid w:val="00250ACC"/>
    <w:rsid w:val="002513DD"/>
    <w:rsid w:val="0025144B"/>
    <w:rsid w:val="002514F6"/>
    <w:rsid w:val="0025166B"/>
    <w:rsid w:val="00251B95"/>
    <w:rsid w:val="00252096"/>
    <w:rsid w:val="00252214"/>
    <w:rsid w:val="00252251"/>
    <w:rsid w:val="00252822"/>
    <w:rsid w:val="00254820"/>
    <w:rsid w:val="00254F92"/>
    <w:rsid w:val="0025550E"/>
    <w:rsid w:val="00255D70"/>
    <w:rsid w:val="002560FB"/>
    <w:rsid w:val="00256380"/>
    <w:rsid w:val="00256C36"/>
    <w:rsid w:val="002571D2"/>
    <w:rsid w:val="002572E5"/>
    <w:rsid w:val="002578DE"/>
    <w:rsid w:val="00260F00"/>
    <w:rsid w:val="00260FAA"/>
    <w:rsid w:val="00261598"/>
    <w:rsid w:val="002617C1"/>
    <w:rsid w:val="00261AA1"/>
    <w:rsid w:val="00261D8F"/>
    <w:rsid w:val="00262F90"/>
    <w:rsid w:val="00263963"/>
    <w:rsid w:val="00263C64"/>
    <w:rsid w:val="00265504"/>
    <w:rsid w:val="00265719"/>
    <w:rsid w:val="00267080"/>
    <w:rsid w:val="00267559"/>
    <w:rsid w:val="00267566"/>
    <w:rsid w:val="00267D7B"/>
    <w:rsid w:val="00270337"/>
    <w:rsid w:val="00270951"/>
    <w:rsid w:val="0027163C"/>
    <w:rsid w:val="002716A7"/>
    <w:rsid w:val="002717F9"/>
    <w:rsid w:val="00272F2F"/>
    <w:rsid w:val="002730A0"/>
    <w:rsid w:val="00274514"/>
    <w:rsid w:val="00274FE6"/>
    <w:rsid w:val="002776AC"/>
    <w:rsid w:val="00277C3E"/>
    <w:rsid w:val="0028083C"/>
    <w:rsid w:val="00280A8A"/>
    <w:rsid w:val="00281A2A"/>
    <w:rsid w:val="00281BB6"/>
    <w:rsid w:val="00281F54"/>
    <w:rsid w:val="0028249C"/>
    <w:rsid w:val="0028360D"/>
    <w:rsid w:val="002836A3"/>
    <w:rsid w:val="00283722"/>
    <w:rsid w:val="00284077"/>
    <w:rsid w:val="00284473"/>
    <w:rsid w:val="0028492D"/>
    <w:rsid w:val="00284A4C"/>
    <w:rsid w:val="0028510C"/>
    <w:rsid w:val="002852CC"/>
    <w:rsid w:val="00285839"/>
    <w:rsid w:val="0028586F"/>
    <w:rsid w:val="00285EF3"/>
    <w:rsid w:val="00287349"/>
    <w:rsid w:val="002877C1"/>
    <w:rsid w:val="00290029"/>
    <w:rsid w:val="00290656"/>
    <w:rsid w:val="002913B2"/>
    <w:rsid w:val="002917BB"/>
    <w:rsid w:val="0029285B"/>
    <w:rsid w:val="00292C22"/>
    <w:rsid w:val="00292DE3"/>
    <w:rsid w:val="00294310"/>
    <w:rsid w:val="002947E9"/>
    <w:rsid w:val="00294DA4"/>
    <w:rsid w:val="002952BD"/>
    <w:rsid w:val="00295780"/>
    <w:rsid w:val="00295B2C"/>
    <w:rsid w:val="002961C9"/>
    <w:rsid w:val="0029658D"/>
    <w:rsid w:val="00296F25"/>
    <w:rsid w:val="00296F8D"/>
    <w:rsid w:val="00297A21"/>
    <w:rsid w:val="00297AEC"/>
    <w:rsid w:val="002A0163"/>
    <w:rsid w:val="002A0525"/>
    <w:rsid w:val="002A06E5"/>
    <w:rsid w:val="002A12A6"/>
    <w:rsid w:val="002A18A8"/>
    <w:rsid w:val="002A19E9"/>
    <w:rsid w:val="002A20C8"/>
    <w:rsid w:val="002A22DE"/>
    <w:rsid w:val="002A24CA"/>
    <w:rsid w:val="002A32C3"/>
    <w:rsid w:val="002A3D6C"/>
    <w:rsid w:val="002A3E9E"/>
    <w:rsid w:val="002A3F86"/>
    <w:rsid w:val="002A48A0"/>
    <w:rsid w:val="002A4C31"/>
    <w:rsid w:val="002A523F"/>
    <w:rsid w:val="002A57C7"/>
    <w:rsid w:val="002A61EB"/>
    <w:rsid w:val="002A626A"/>
    <w:rsid w:val="002A639A"/>
    <w:rsid w:val="002A7809"/>
    <w:rsid w:val="002B0581"/>
    <w:rsid w:val="002B07BE"/>
    <w:rsid w:val="002B0BBB"/>
    <w:rsid w:val="002B137C"/>
    <w:rsid w:val="002B1581"/>
    <w:rsid w:val="002B16C8"/>
    <w:rsid w:val="002B1CA9"/>
    <w:rsid w:val="002B2083"/>
    <w:rsid w:val="002B230D"/>
    <w:rsid w:val="002B2B2E"/>
    <w:rsid w:val="002B3AD0"/>
    <w:rsid w:val="002B3C84"/>
    <w:rsid w:val="002B431B"/>
    <w:rsid w:val="002B45B6"/>
    <w:rsid w:val="002B58E7"/>
    <w:rsid w:val="002B666B"/>
    <w:rsid w:val="002B6DB0"/>
    <w:rsid w:val="002B717F"/>
    <w:rsid w:val="002B74F0"/>
    <w:rsid w:val="002B79B0"/>
    <w:rsid w:val="002B7A59"/>
    <w:rsid w:val="002B7F8D"/>
    <w:rsid w:val="002C059D"/>
    <w:rsid w:val="002C1169"/>
    <w:rsid w:val="002C11F4"/>
    <w:rsid w:val="002C17D0"/>
    <w:rsid w:val="002C1B68"/>
    <w:rsid w:val="002C1D56"/>
    <w:rsid w:val="002C22A6"/>
    <w:rsid w:val="002C234E"/>
    <w:rsid w:val="002C2CC9"/>
    <w:rsid w:val="002C3347"/>
    <w:rsid w:val="002C4097"/>
    <w:rsid w:val="002C4EBB"/>
    <w:rsid w:val="002C4F01"/>
    <w:rsid w:val="002C7400"/>
    <w:rsid w:val="002C755A"/>
    <w:rsid w:val="002C770F"/>
    <w:rsid w:val="002C774B"/>
    <w:rsid w:val="002C7BA1"/>
    <w:rsid w:val="002C7E05"/>
    <w:rsid w:val="002C7E3A"/>
    <w:rsid w:val="002D0295"/>
    <w:rsid w:val="002D0D10"/>
    <w:rsid w:val="002D1F6B"/>
    <w:rsid w:val="002D24B6"/>
    <w:rsid w:val="002D27E4"/>
    <w:rsid w:val="002D29F7"/>
    <w:rsid w:val="002D2DAD"/>
    <w:rsid w:val="002D2DB5"/>
    <w:rsid w:val="002D2FD8"/>
    <w:rsid w:val="002D30BC"/>
    <w:rsid w:val="002D35E4"/>
    <w:rsid w:val="002D4A25"/>
    <w:rsid w:val="002D4AE3"/>
    <w:rsid w:val="002D56A4"/>
    <w:rsid w:val="002D652D"/>
    <w:rsid w:val="002D6F25"/>
    <w:rsid w:val="002D6F61"/>
    <w:rsid w:val="002D77F0"/>
    <w:rsid w:val="002E022B"/>
    <w:rsid w:val="002E16DE"/>
    <w:rsid w:val="002E1794"/>
    <w:rsid w:val="002E1C81"/>
    <w:rsid w:val="002E1E52"/>
    <w:rsid w:val="002E22A7"/>
    <w:rsid w:val="002E3A4C"/>
    <w:rsid w:val="002E4D19"/>
    <w:rsid w:val="002E4D30"/>
    <w:rsid w:val="002E536C"/>
    <w:rsid w:val="002E575F"/>
    <w:rsid w:val="002E5C04"/>
    <w:rsid w:val="002E6578"/>
    <w:rsid w:val="002E69C6"/>
    <w:rsid w:val="002F00D9"/>
    <w:rsid w:val="002F0837"/>
    <w:rsid w:val="002F0B41"/>
    <w:rsid w:val="002F0BD3"/>
    <w:rsid w:val="002F233A"/>
    <w:rsid w:val="002F3072"/>
    <w:rsid w:val="002F312A"/>
    <w:rsid w:val="002F3A29"/>
    <w:rsid w:val="002F3AB1"/>
    <w:rsid w:val="002F3D40"/>
    <w:rsid w:val="002F3E83"/>
    <w:rsid w:val="002F53C6"/>
    <w:rsid w:val="002F57AC"/>
    <w:rsid w:val="002F5ACA"/>
    <w:rsid w:val="002F5B0D"/>
    <w:rsid w:val="002F5FB1"/>
    <w:rsid w:val="002F6883"/>
    <w:rsid w:val="002F68AC"/>
    <w:rsid w:val="002F6D9F"/>
    <w:rsid w:val="002F74ED"/>
    <w:rsid w:val="002F774A"/>
    <w:rsid w:val="002F7CD8"/>
    <w:rsid w:val="00300139"/>
    <w:rsid w:val="003001FD"/>
    <w:rsid w:val="003004F3"/>
    <w:rsid w:val="0030052D"/>
    <w:rsid w:val="0030061E"/>
    <w:rsid w:val="003007FD"/>
    <w:rsid w:val="003012A1"/>
    <w:rsid w:val="00301C30"/>
    <w:rsid w:val="00302014"/>
    <w:rsid w:val="00302225"/>
    <w:rsid w:val="0030265D"/>
    <w:rsid w:val="00302E8B"/>
    <w:rsid w:val="00303A90"/>
    <w:rsid w:val="0030469D"/>
    <w:rsid w:val="00304B89"/>
    <w:rsid w:val="00304CD5"/>
    <w:rsid w:val="00305882"/>
    <w:rsid w:val="003063B2"/>
    <w:rsid w:val="00306976"/>
    <w:rsid w:val="00306B49"/>
    <w:rsid w:val="00307310"/>
    <w:rsid w:val="00307607"/>
    <w:rsid w:val="0031095A"/>
    <w:rsid w:val="00310C9C"/>
    <w:rsid w:val="00310CA0"/>
    <w:rsid w:val="003110F0"/>
    <w:rsid w:val="003118A6"/>
    <w:rsid w:val="003126EF"/>
    <w:rsid w:val="00312805"/>
    <w:rsid w:val="0031325B"/>
    <w:rsid w:val="00313CE9"/>
    <w:rsid w:val="00314266"/>
    <w:rsid w:val="0031483C"/>
    <w:rsid w:val="00314D85"/>
    <w:rsid w:val="003155DD"/>
    <w:rsid w:val="003216CF"/>
    <w:rsid w:val="003218ED"/>
    <w:rsid w:val="003219B8"/>
    <w:rsid w:val="00321A77"/>
    <w:rsid w:val="00321B28"/>
    <w:rsid w:val="00322361"/>
    <w:rsid w:val="003225AF"/>
    <w:rsid w:val="00322B92"/>
    <w:rsid w:val="00322F2E"/>
    <w:rsid w:val="0032306F"/>
    <w:rsid w:val="00323CA5"/>
    <w:rsid w:val="00323FF0"/>
    <w:rsid w:val="00324644"/>
    <w:rsid w:val="00324B0F"/>
    <w:rsid w:val="00324F57"/>
    <w:rsid w:val="0032583E"/>
    <w:rsid w:val="00325942"/>
    <w:rsid w:val="00325C78"/>
    <w:rsid w:val="00326436"/>
    <w:rsid w:val="00326627"/>
    <w:rsid w:val="00327715"/>
    <w:rsid w:val="003300CB"/>
    <w:rsid w:val="00330705"/>
    <w:rsid w:val="00330AE0"/>
    <w:rsid w:val="00330C62"/>
    <w:rsid w:val="00331E2D"/>
    <w:rsid w:val="00332835"/>
    <w:rsid w:val="003328B3"/>
    <w:rsid w:val="00332EE3"/>
    <w:rsid w:val="0033304C"/>
    <w:rsid w:val="00334644"/>
    <w:rsid w:val="00334899"/>
    <w:rsid w:val="003352C7"/>
    <w:rsid w:val="00336178"/>
    <w:rsid w:val="00336B16"/>
    <w:rsid w:val="00336FCF"/>
    <w:rsid w:val="0033716F"/>
    <w:rsid w:val="0034007A"/>
    <w:rsid w:val="0034021D"/>
    <w:rsid w:val="003404AE"/>
    <w:rsid w:val="0034083D"/>
    <w:rsid w:val="00340B92"/>
    <w:rsid w:val="00340C3B"/>
    <w:rsid w:val="0034128D"/>
    <w:rsid w:val="003413BE"/>
    <w:rsid w:val="00341541"/>
    <w:rsid w:val="003417D4"/>
    <w:rsid w:val="003418A9"/>
    <w:rsid w:val="00341A60"/>
    <w:rsid w:val="00341C56"/>
    <w:rsid w:val="00342F34"/>
    <w:rsid w:val="003432F8"/>
    <w:rsid w:val="003439E4"/>
    <w:rsid w:val="00343E22"/>
    <w:rsid w:val="00344263"/>
    <w:rsid w:val="00345767"/>
    <w:rsid w:val="003459A8"/>
    <w:rsid w:val="003459D3"/>
    <w:rsid w:val="00345AA8"/>
    <w:rsid w:val="0034610A"/>
    <w:rsid w:val="00346418"/>
    <w:rsid w:val="003465CD"/>
    <w:rsid w:val="00346644"/>
    <w:rsid w:val="00346C28"/>
    <w:rsid w:val="0034709D"/>
    <w:rsid w:val="003500AB"/>
    <w:rsid w:val="0035018C"/>
    <w:rsid w:val="00350761"/>
    <w:rsid w:val="00350C2C"/>
    <w:rsid w:val="00350EA7"/>
    <w:rsid w:val="00351C72"/>
    <w:rsid w:val="00351E5B"/>
    <w:rsid w:val="0035230A"/>
    <w:rsid w:val="00352369"/>
    <w:rsid w:val="00352503"/>
    <w:rsid w:val="00352893"/>
    <w:rsid w:val="00353EB2"/>
    <w:rsid w:val="00354564"/>
    <w:rsid w:val="00354848"/>
    <w:rsid w:val="00354CFA"/>
    <w:rsid w:val="00355A8B"/>
    <w:rsid w:val="003561EC"/>
    <w:rsid w:val="00356394"/>
    <w:rsid w:val="00356462"/>
    <w:rsid w:val="003569ED"/>
    <w:rsid w:val="00356B29"/>
    <w:rsid w:val="00356C89"/>
    <w:rsid w:val="003576DD"/>
    <w:rsid w:val="0035788C"/>
    <w:rsid w:val="00360992"/>
    <w:rsid w:val="003619FA"/>
    <w:rsid w:val="003623CC"/>
    <w:rsid w:val="003626A4"/>
    <w:rsid w:val="0036286B"/>
    <w:rsid w:val="00362C4B"/>
    <w:rsid w:val="00362D4B"/>
    <w:rsid w:val="00362E07"/>
    <w:rsid w:val="00364112"/>
    <w:rsid w:val="0036472E"/>
    <w:rsid w:val="00364EA8"/>
    <w:rsid w:val="0036555B"/>
    <w:rsid w:val="00365B4F"/>
    <w:rsid w:val="00370994"/>
    <w:rsid w:val="00370CE7"/>
    <w:rsid w:val="00370DA1"/>
    <w:rsid w:val="00371009"/>
    <w:rsid w:val="00371740"/>
    <w:rsid w:val="00371748"/>
    <w:rsid w:val="00371D69"/>
    <w:rsid w:val="0037200B"/>
    <w:rsid w:val="00372591"/>
    <w:rsid w:val="00372AFC"/>
    <w:rsid w:val="00372EED"/>
    <w:rsid w:val="0037314E"/>
    <w:rsid w:val="00373BA1"/>
    <w:rsid w:val="00373D0E"/>
    <w:rsid w:val="0037468E"/>
    <w:rsid w:val="00374925"/>
    <w:rsid w:val="00375E4A"/>
    <w:rsid w:val="00375FD5"/>
    <w:rsid w:val="00376186"/>
    <w:rsid w:val="0037639A"/>
    <w:rsid w:val="00376CD6"/>
    <w:rsid w:val="003770D1"/>
    <w:rsid w:val="0037742B"/>
    <w:rsid w:val="0037791B"/>
    <w:rsid w:val="00377967"/>
    <w:rsid w:val="0038035B"/>
    <w:rsid w:val="003816DF"/>
    <w:rsid w:val="00381DF1"/>
    <w:rsid w:val="00381E86"/>
    <w:rsid w:val="003822A9"/>
    <w:rsid w:val="0038298E"/>
    <w:rsid w:val="003837E2"/>
    <w:rsid w:val="00383BE4"/>
    <w:rsid w:val="003843C4"/>
    <w:rsid w:val="00384CE5"/>
    <w:rsid w:val="0038519C"/>
    <w:rsid w:val="0038577E"/>
    <w:rsid w:val="00385D34"/>
    <w:rsid w:val="003868DD"/>
    <w:rsid w:val="003869CD"/>
    <w:rsid w:val="00387757"/>
    <w:rsid w:val="00387DB9"/>
    <w:rsid w:val="00390C63"/>
    <w:rsid w:val="00390D35"/>
    <w:rsid w:val="0039125A"/>
    <w:rsid w:val="00391325"/>
    <w:rsid w:val="0039135B"/>
    <w:rsid w:val="0039158A"/>
    <w:rsid w:val="00391909"/>
    <w:rsid w:val="00391AA4"/>
    <w:rsid w:val="00391D5C"/>
    <w:rsid w:val="00393DC3"/>
    <w:rsid w:val="00394362"/>
    <w:rsid w:val="00394379"/>
    <w:rsid w:val="00394611"/>
    <w:rsid w:val="00394DCE"/>
    <w:rsid w:val="0039546D"/>
    <w:rsid w:val="003955AE"/>
    <w:rsid w:val="003959AF"/>
    <w:rsid w:val="00395D4E"/>
    <w:rsid w:val="003964EF"/>
    <w:rsid w:val="00396E00"/>
    <w:rsid w:val="00397265"/>
    <w:rsid w:val="003A00A1"/>
    <w:rsid w:val="003A055A"/>
    <w:rsid w:val="003A07C8"/>
    <w:rsid w:val="003A0F16"/>
    <w:rsid w:val="003A11FD"/>
    <w:rsid w:val="003A1ABF"/>
    <w:rsid w:val="003A1BD3"/>
    <w:rsid w:val="003A1CFA"/>
    <w:rsid w:val="003A2469"/>
    <w:rsid w:val="003A2958"/>
    <w:rsid w:val="003A36BC"/>
    <w:rsid w:val="003A583E"/>
    <w:rsid w:val="003A5AB6"/>
    <w:rsid w:val="003A5DC1"/>
    <w:rsid w:val="003A6598"/>
    <w:rsid w:val="003A68AB"/>
    <w:rsid w:val="003A704A"/>
    <w:rsid w:val="003A7123"/>
    <w:rsid w:val="003A7138"/>
    <w:rsid w:val="003A721E"/>
    <w:rsid w:val="003A746C"/>
    <w:rsid w:val="003A7515"/>
    <w:rsid w:val="003A7793"/>
    <w:rsid w:val="003A7A7E"/>
    <w:rsid w:val="003B0AA3"/>
    <w:rsid w:val="003B0C28"/>
    <w:rsid w:val="003B139F"/>
    <w:rsid w:val="003B357B"/>
    <w:rsid w:val="003B368E"/>
    <w:rsid w:val="003B36CD"/>
    <w:rsid w:val="003B46BC"/>
    <w:rsid w:val="003B4CA8"/>
    <w:rsid w:val="003B4FA1"/>
    <w:rsid w:val="003B650D"/>
    <w:rsid w:val="003B6C97"/>
    <w:rsid w:val="003B71E3"/>
    <w:rsid w:val="003C0024"/>
    <w:rsid w:val="003C0A2E"/>
    <w:rsid w:val="003C0D59"/>
    <w:rsid w:val="003C1401"/>
    <w:rsid w:val="003C1456"/>
    <w:rsid w:val="003C154E"/>
    <w:rsid w:val="003C175D"/>
    <w:rsid w:val="003C1F39"/>
    <w:rsid w:val="003C237B"/>
    <w:rsid w:val="003C2488"/>
    <w:rsid w:val="003C3B80"/>
    <w:rsid w:val="003C5090"/>
    <w:rsid w:val="003C5772"/>
    <w:rsid w:val="003C5CC5"/>
    <w:rsid w:val="003C63BD"/>
    <w:rsid w:val="003C6F59"/>
    <w:rsid w:val="003D0134"/>
    <w:rsid w:val="003D0A2D"/>
    <w:rsid w:val="003D0A8D"/>
    <w:rsid w:val="003D1BFF"/>
    <w:rsid w:val="003D2873"/>
    <w:rsid w:val="003D2ABB"/>
    <w:rsid w:val="003D2E45"/>
    <w:rsid w:val="003D33B7"/>
    <w:rsid w:val="003D34E6"/>
    <w:rsid w:val="003D417D"/>
    <w:rsid w:val="003D4CCD"/>
    <w:rsid w:val="003D4FC8"/>
    <w:rsid w:val="003D55E8"/>
    <w:rsid w:val="003D58B9"/>
    <w:rsid w:val="003D5E04"/>
    <w:rsid w:val="003D5E56"/>
    <w:rsid w:val="003D6391"/>
    <w:rsid w:val="003D7A45"/>
    <w:rsid w:val="003E045B"/>
    <w:rsid w:val="003E0F2B"/>
    <w:rsid w:val="003E17BF"/>
    <w:rsid w:val="003E1D6A"/>
    <w:rsid w:val="003E1D7E"/>
    <w:rsid w:val="003E1FE8"/>
    <w:rsid w:val="003E2C4D"/>
    <w:rsid w:val="003E2C9D"/>
    <w:rsid w:val="003E2FD6"/>
    <w:rsid w:val="003E354F"/>
    <w:rsid w:val="003E375F"/>
    <w:rsid w:val="003E3C31"/>
    <w:rsid w:val="003E3F5B"/>
    <w:rsid w:val="003E46AC"/>
    <w:rsid w:val="003E4A52"/>
    <w:rsid w:val="003E4C83"/>
    <w:rsid w:val="003E5088"/>
    <w:rsid w:val="003E5524"/>
    <w:rsid w:val="003E6984"/>
    <w:rsid w:val="003E7271"/>
    <w:rsid w:val="003E7524"/>
    <w:rsid w:val="003E7F28"/>
    <w:rsid w:val="003E7F31"/>
    <w:rsid w:val="003F033C"/>
    <w:rsid w:val="003F0A91"/>
    <w:rsid w:val="003F0E99"/>
    <w:rsid w:val="003F147E"/>
    <w:rsid w:val="003F15DF"/>
    <w:rsid w:val="003F17C5"/>
    <w:rsid w:val="003F1A08"/>
    <w:rsid w:val="003F2365"/>
    <w:rsid w:val="003F2461"/>
    <w:rsid w:val="003F29A6"/>
    <w:rsid w:val="003F2C93"/>
    <w:rsid w:val="003F2D5D"/>
    <w:rsid w:val="003F3399"/>
    <w:rsid w:val="003F54BF"/>
    <w:rsid w:val="003F5A1E"/>
    <w:rsid w:val="003F5D0F"/>
    <w:rsid w:val="003F6337"/>
    <w:rsid w:val="003F6E5E"/>
    <w:rsid w:val="003F7C47"/>
    <w:rsid w:val="00400007"/>
    <w:rsid w:val="004001BF"/>
    <w:rsid w:val="004001F2"/>
    <w:rsid w:val="00400486"/>
    <w:rsid w:val="004013B8"/>
    <w:rsid w:val="004014A8"/>
    <w:rsid w:val="00401805"/>
    <w:rsid w:val="00402369"/>
    <w:rsid w:val="00403847"/>
    <w:rsid w:val="00403CA9"/>
    <w:rsid w:val="00404AC8"/>
    <w:rsid w:val="00404D7B"/>
    <w:rsid w:val="00405B48"/>
    <w:rsid w:val="00405C7D"/>
    <w:rsid w:val="0040738A"/>
    <w:rsid w:val="00407680"/>
    <w:rsid w:val="00407B94"/>
    <w:rsid w:val="0041050F"/>
    <w:rsid w:val="00411E7D"/>
    <w:rsid w:val="00411EC4"/>
    <w:rsid w:val="004125C0"/>
    <w:rsid w:val="004134AE"/>
    <w:rsid w:val="0041431C"/>
    <w:rsid w:val="00414537"/>
    <w:rsid w:val="00414AC1"/>
    <w:rsid w:val="00414DA2"/>
    <w:rsid w:val="004156A4"/>
    <w:rsid w:val="00415B2A"/>
    <w:rsid w:val="00415F20"/>
    <w:rsid w:val="004160D2"/>
    <w:rsid w:val="00416331"/>
    <w:rsid w:val="004167D4"/>
    <w:rsid w:val="0041685B"/>
    <w:rsid w:val="00416FC8"/>
    <w:rsid w:val="004175E6"/>
    <w:rsid w:val="004175F3"/>
    <w:rsid w:val="00420721"/>
    <w:rsid w:val="00420925"/>
    <w:rsid w:val="00421518"/>
    <w:rsid w:val="004217E6"/>
    <w:rsid w:val="00421CFA"/>
    <w:rsid w:val="00422366"/>
    <w:rsid w:val="004229BE"/>
    <w:rsid w:val="0042367D"/>
    <w:rsid w:val="00423819"/>
    <w:rsid w:val="00423B61"/>
    <w:rsid w:val="004243AB"/>
    <w:rsid w:val="00425178"/>
    <w:rsid w:val="004258C5"/>
    <w:rsid w:val="004261B3"/>
    <w:rsid w:val="00426F05"/>
    <w:rsid w:val="00426FB5"/>
    <w:rsid w:val="0042726D"/>
    <w:rsid w:val="004305A7"/>
    <w:rsid w:val="00430DF5"/>
    <w:rsid w:val="00430E46"/>
    <w:rsid w:val="00430F88"/>
    <w:rsid w:val="00431620"/>
    <w:rsid w:val="00432AAF"/>
    <w:rsid w:val="00432B2D"/>
    <w:rsid w:val="00433053"/>
    <w:rsid w:val="00433917"/>
    <w:rsid w:val="00434330"/>
    <w:rsid w:val="00434A6A"/>
    <w:rsid w:val="00435811"/>
    <w:rsid w:val="004358D1"/>
    <w:rsid w:val="00435F82"/>
    <w:rsid w:val="004404E5"/>
    <w:rsid w:val="00440FC8"/>
    <w:rsid w:val="004417F8"/>
    <w:rsid w:val="00441CFA"/>
    <w:rsid w:val="0044240A"/>
    <w:rsid w:val="00442893"/>
    <w:rsid w:val="00442A44"/>
    <w:rsid w:val="00442ADA"/>
    <w:rsid w:val="00442BC6"/>
    <w:rsid w:val="00442CC3"/>
    <w:rsid w:val="0044353F"/>
    <w:rsid w:val="0044380C"/>
    <w:rsid w:val="00443CFF"/>
    <w:rsid w:val="00443E3E"/>
    <w:rsid w:val="004447BE"/>
    <w:rsid w:val="004454CD"/>
    <w:rsid w:val="00445850"/>
    <w:rsid w:val="00447F6C"/>
    <w:rsid w:val="00451FCA"/>
    <w:rsid w:val="0045270C"/>
    <w:rsid w:val="00452896"/>
    <w:rsid w:val="00452EFD"/>
    <w:rsid w:val="00453179"/>
    <w:rsid w:val="0045325C"/>
    <w:rsid w:val="00453A93"/>
    <w:rsid w:val="00454A60"/>
    <w:rsid w:val="00455212"/>
    <w:rsid w:val="00455A6E"/>
    <w:rsid w:val="00455AB9"/>
    <w:rsid w:val="004560F4"/>
    <w:rsid w:val="00456116"/>
    <w:rsid w:val="00457173"/>
    <w:rsid w:val="00457544"/>
    <w:rsid w:val="00460645"/>
    <w:rsid w:val="00460BA9"/>
    <w:rsid w:val="0046197B"/>
    <w:rsid w:val="00461EB0"/>
    <w:rsid w:val="00462060"/>
    <w:rsid w:val="004631C1"/>
    <w:rsid w:val="004633D6"/>
    <w:rsid w:val="00463D5C"/>
    <w:rsid w:val="00464849"/>
    <w:rsid w:val="0046494E"/>
    <w:rsid w:val="00464FEA"/>
    <w:rsid w:val="00465436"/>
    <w:rsid w:val="00465681"/>
    <w:rsid w:val="00465C6C"/>
    <w:rsid w:val="00471B7A"/>
    <w:rsid w:val="00471C1A"/>
    <w:rsid w:val="00471D80"/>
    <w:rsid w:val="00473C21"/>
    <w:rsid w:val="00473E57"/>
    <w:rsid w:val="004749C6"/>
    <w:rsid w:val="004755B4"/>
    <w:rsid w:val="004759F4"/>
    <w:rsid w:val="004761CF"/>
    <w:rsid w:val="004766D0"/>
    <w:rsid w:val="00476D66"/>
    <w:rsid w:val="004772B2"/>
    <w:rsid w:val="00477463"/>
    <w:rsid w:val="00477BFF"/>
    <w:rsid w:val="00480C7F"/>
    <w:rsid w:val="00482DF7"/>
    <w:rsid w:val="00483083"/>
    <w:rsid w:val="004835DE"/>
    <w:rsid w:val="00484591"/>
    <w:rsid w:val="0048473C"/>
    <w:rsid w:val="00485DEA"/>
    <w:rsid w:val="00485F28"/>
    <w:rsid w:val="0048665C"/>
    <w:rsid w:val="00486720"/>
    <w:rsid w:val="0048793B"/>
    <w:rsid w:val="00487F2C"/>
    <w:rsid w:val="00490198"/>
    <w:rsid w:val="00490716"/>
    <w:rsid w:val="00490BB8"/>
    <w:rsid w:val="00491AE5"/>
    <w:rsid w:val="00491E25"/>
    <w:rsid w:val="004928D7"/>
    <w:rsid w:val="0049314E"/>
    <w:rsid w:val="00493332"/>
    <w:rsid w:val="00493550"/>
    <w:rsid w:val="00493893"/>
    <w:rsid w:val="00493BA4"/>
    <w:rsid w:val="00493D00"/>
    <w:rsid w:val="004941C2"/>
    <w:rsid w:val="00494376"/>
    <w:rsid w:val="004948C9"/>
    <w:rsid w:val="00495075"/>
    <w:rsid w:val="00495080"/>
    <w:rsid w:val="0049510A"/>
    <w:rsid w:val="004954CB"/>
    <w:rsid w:val="00495EE3"/>
    <w:rsid w:val="00496217"/>
    <w:rsid w:val="0049637F"/>
    <w:rsid w:val="00496450"/>
    <w:rsid w:val="004965AA"/>
    <w:rsid w:val="00496628"/>
    <w:rsid w:val="00496E80"/>
    <w:rsid w:val="004A00AB"/>
    <w:rsid w:val="004A0B79"/>
    <w:rsid w:val="004A0BC9"/>
    <w:rsid w:val="004A2F74"/>
    <w:rsid w:val="004A32E9"/>
    <w:rsid w:val="004A38CE"/>
    <w:rsid w:val="004A395F"/>
    <w:rsid w:val="004A4527"/>
    <w:rsid w:val="004A63FE"/>
    <w:rsid w:val="004A6826"/>
    <w:rsid w:val="004A71A9"/>
    <w:rsid w:val="004A788E"/>
    <w:rsid w:val="004A7946"/>
    <w:rsid w:val="004A7C55"/>
    <w:rsid w:val="004A7C76"/>
    <w:rsid w:val="004A7CEA"/>
    <w:rsid w:val="004A7E8A"/>
    <w:rsid w:val="004A7EB1"/>
    <w:rsid w:val="004B035C"/>
    <w:rsid w:val="004B0545"/>
    <w:rsid w:val="004B075D"/>
    <w:rsid w:val="004B0A84"/>
    <w:rsid w:val="004B0EDC"/>
    <w:rsid w:val="004B2100"/>
    <w:rsid w:val="004B33EF"/>
    <w:rsid w:val="004B3DAA"/>
    <w:rsid w:val="004B400A"/>
    <w:rsid w:val="004B43CB"/>
    <w:rsid w:val="004B47B9"/>
    <w:rsid w:val="004B5012"/>
    <w:rsid w:val="004B5048"/>
    <w:rsid w:val="004B56CD"/>
    <w:rsid w:val="004B6074"/>
    <w:rsid w:val="004B7FB0"/>
    <w:rsid w:val="004C1183"/>
    <w:rsid w:val="004C13D7"/>
    <w:rsid w:val="004C147D"/>
    <w:rsid w:val="004C1632"/>
    <w:rsid w:val="004C180B"/>
    <w:rsid w:val="004C1C00"/>
    <w:rsid w:val="004C218E"/>
    <w:rsid w:val="004C2342"/>
    <w:rsid w:val="004C2BA5"/>
    <w:rsid w:val="004C4CA8"/>
    <w:rsid w:val="004C4D19"/>
    <w:rsid w:val="004C5639"/>
    <w:rsid w:val="004C567F"/>
    <w:rsid w:val="004C577C"/>
    <w:rsid w:val="004C5887"/>
    <w:rsid w:val="004C5976"/>
    <w:rsid w:val="004C61F6"/>
    <w:rsid w:val="004C621C"/>
    <w:rsid w:val="004C6388"/>
    <w:rsid w:val="004C6523"/>
    <w:rsid w:val="004C74D4"/>
    <w:rsid w:val="004D00FA"/>
    <w:rsid w:val="004D0FA0"/>
    <w:rsid w:val="004D1555"/>
    <w:rsid w:val="004D1771"/>
    <w:rsid w:val="004D1828"/>
    <w:rsid w:val="004D29DE"/>
    <w:rsid w:val="004D3354"/>
    <w:rsid w:val="004D3682"/>
    <w:rsid w:val="004D414D"/>
    <w:rsid w:val="004D5990"/>
    <w:rsid w:val="004D59FA"/>
    <w:rsid w:val="004D6108"/>
    <w:rsid w:val="004D632A"/>
    <w:rsid w:val="004D6B75"/>
    <w:rsid w:val="004E08BA"/>
    <w:rsid w:val="004E0AF6"/>
    <w:rsid w:val="004E0C49"/>
    <w:rsid w:val="004E120F"/>
    <w:rsid w:val="004E185C"/>
    <w:rsid w:val="004E188F"/>
    <w:rsid w:val="004E24D5"/>
    <w:rsid w:val="004E32D3"/>
    <w:rsid w:val="004E3420"/>
    <w:rsid w:val="004E3443"/>
    <w:rsid w:val="004E4E1D"/>
    <w:rsid w:val="004E607D"/>
    <w:rsid w:val="004E621B"/>
    <w:rsid w:val="004E6AB9"/>
    <w:rsid w:val="004E6B16"/>
    <w:rsid w:val="004E6B3A"/>
    <w:rsid w:val="004E6D25"/>
    <w:rsid w:val="004E7192"/>
    <w:rsid w:val="004E7453"/>
    <w:rsid w:val="004E7940"/>
    <w:rsid w:val="004E7B09"/>
    <w:rsid w:val="004F07AD"/>
    <w:rsid w:val="004F0B2F"/>
    <w:rsid w:val="004F0BBD"/>
    <w:rsid w:val="004F16E3"/>
    <w:rsid w:val="004F19CD"/>
    <w:rsid w:val="004F28EA"/>
    <w:rsid w:val="004F3705"/>
    <w:rsid w:val="004F3DE8"/>
    <w:rsid w:val="004F3E7F"/>
    <w:rsid w:val="004F4346"/>
    <w:rsid w:val="004F434F"/>
    <w:rsid w:val="004F4467"/>
    <w:rsid w:val="004F4A65"/>
    <w:rsid w:val="004F4AA4"/>
    <w:rsid w:val="004F4D8E"/>
    <w:rsid w:val="004F5F9B"/>
    <w:rsid w:val="004F656D"/>
    <w:rsid w:val="004F6661"/>
    <w:rsid w:val="004F66CE"/>
    <w:rsid w:val="004F70FE"/>
    <w:rsid w:val="004F72DC"/>
    <w:rsid w:val="004F73C0"/>
    <w:rsid w:val="004F73E7"/>
    <w:rsid w:val="004F7508"/>
    <w:rsid w:val="004F7B33"/>
    <w:rsid w:val="005003D1"/>
    <w:rsid w:val="0050050E"/>
    <w:rsid w:val="00500D5E"/>
    <w:rsid w:val="00501078"/>
    <w:rsid w:val="005012D2"/>
    <w:rsid w:val="005018C1"/>
    <w:rsid w:val="0050267F"/>
    <w:rsid w:val="005035E5"/>
    <w:rsid w:val="00503EEA"/>
    <w:rsid w:val="00504C38"/>
    <w:rsid w:val="005050CB"/>
    <w:rsid w:val="0050608B"/>
    <w:rsid w:val="00506159"/>
    <w:rsid w:val="0050686D"/>
    <w:rsid w:val="005069A7"/>
    <w:rsid w:val="00506BEA"/>
    <w:rsid w:val="00507A5A"/>
    <w:rsid w:val="00507E85"/>
    <w:rsid w:val="00510275"/>
    <w:rsid w:val="00510354"/>
    <w:rsid w:val="00510376"/>
    <w:rsid w:val="0051122A"/>
    <w:rsid w:val="00511D41"/>
    <w:rsid w:val="00512616"/>
    <w:rsid w:val="00512D0C"/>
    <w:rsid w:val="00513EC5"/>
    <w:rsid w:val="00514446"/>
    <w:rsid w:val="00514CDB"/>
    <w:rsid w:val="00515A2F"/>
    <w:rsid w:val="00515E56"/>
    <w:rsid w:val="0051612F"/>
    <w:rsid w:val="00516824"/>
    <w:rsid w:val="00516AA7"/>
    <w:rsid w:val="005170F1"/>
    <w:rsid w:val="0051735D"/>
    <w:rsid w:val="005175D1"/>
    <w:rsid w:val="00520A84"/>
    <w:rsid w:val="0052176C"/>
    <w:rsid w:val="00521850"/>
    <w:rsid w:val="00521A80"/>
    <w:rsid w:val="00521AE3"/>
    <w:rsid w:val="00522218"/>
    <w:rsid w:val="00522568"/>
    <w:rsid w:val="00522F0B"/>
    <w:rsid w:val="00523382"/>
    <w:rsid w:val="00523DB7"/>
    <w:rsid w:val="005247A0"/>
    <w:rsid w:val="00524975"/>
    <w:rsid w:val="00524BE3"/>
    <w:rsid w:val="00524FE0"/>
    <w:rsid w:val="0052540B"/>
    <w:rsid w:val="0052631E"/>
    <w:rsid w:val="005264D2"/>
    <w:rsid w:val="00526680"/>
    <w:rsid w:val="00527154"/>
    <w:rsid w:val="00527371"/>
    <w:rsid w:val="005279E7"/>
    <w:rsid w:val="00527C52"/>
    <w:rsid w:val="00530DE4"/>
    <w:rsid w:val="00531185"/>
    <w:rsid w:val="005315AE"/>
    <w:rsid w:val="00531986"/>
    <w:rsid w:val="00531999"/>
    <w:rsid w:val="00532BDD"/>
    <w:rsid w:val="0053346C"/>
    <w:rsid w:val="0053391A"/>
    <w:rsid w:val="00533AC5"/>
    <w:rsid w:val="00533F26"/>
    <w:rsid w:val="005345FC"/>
    <w:rsid w:val="005347C1"/>
    <w:rsid w:val="00534EC1"/>
    <w:rsid w:val="005352FB"/>
    <w:rsid w:val="00536458"/>
    <w:rsid w:val="0053680F"/>
    <w:rsid w:val="00536F81"/>
    <w:rsid w:val="00537285"/>
    <w:rsid w:val="00537354"/>
    <w:rsid w:val="00537ABC"/>
    <w:rsid w:val="00540A52"/>
    <w:rsid w:val="00541BAF"/>
    <w:rsid w:val="00541E0B"/>
    <w:rsid w:val="005424A4"/>
    <w:rsid w:val="005427FC"/>
    <w:rsid w:val="00542BE3"/>
    <w:rsid w:val="00542F0A"/>
    <w:rsid w:val="00543001"/>
    <w:rsid w:val="0054364C"/>
    <w:rsid w:val="00543674"/>
    <w:rsid w:val="00543F44"/>
    <w:rsid w:val="0054432D"/>
    <w:rsid w:val="0054466D"/>
    <w:rsid w:val="00544DD6"/>
    <w:rsid w:val="00544ECC"/>
    <w:rsid w:val="005454AF"/>
    <w:rsid w:val="0054568C"/>
    <w:rsid w:val="005457E4"/>
    <w:rsid w:val="00545990"/>
    <w:rsid w:val="005459F2"/>
    <w:rsid w:val="00545C46"/>
    <w:rsid w:val="00546562"/>
    <w:rsid w:val="00546B51"/>
    <w:rsid w:val="00546BFB"/>
    <w:rsid w:val="00546D2E"/>
    <w:rsid w:val="00547931"/>
    <w:rsid w:val="00550BC9"/>
    <w:rsid w:val="00550E61"/>
    <w:rsid w:val="00551FF9"/>
    <w:rsid w:val="0055228A"/>
    <w:rsid w:val="005537BC"/>
    <w:rsid w:val="005538AF"/>
    <w:rsid w:val="005538BC"/>
    <w:rsid w:val="00554184"/>
    <w:rsid w:val="00555DE0"/>
    <w:rsid w:val="00556233"/>
    <w:rsid w:val="005566B0"/>
    <w:rsid w:val="00556DA9"/>
    <w:rsid w:val="005578B1"/>
    <w:rsid w:val="00557CBE"/>
    <w:rsid w:val="00557EC7"/>
    <w:rsid w:val="00560846"/>
    <w:rsid w:val="0056118A"/>
    <w:rsid w:val="00561679"/>
    <w:rsid w:val="0056172E"/>
    <w:rsid w:val="005617B2"/>
    <w:rsid w:val="00561CE6"/>
    <w:rsid w:val="005637BA"/>
    <w:rsid w:val="00563FF1"/>
    <w:rsid w:val="00564DB0"/>
    <w:rsid w:val="00565D9F"/>
    <w:rsid w:val="00566C23"/>
    <w:rsid w:val="00566EFD"/>
    <w:rsid w:val="00567ECC"/>
    <w:rsid w:val="00570125"/>
    <w:rsid w:val="005708AA"/>
    <w:rsid w:val="00571167"/>
    <w:rsid w:val="005713C5"/>
    <w:rsid w:val="005722CE"/>
    <w:rsid w:val="005723D5"/>
    <w:rsid w:val="00572900"/>
    <w:rsid w:val="00572F69"/>
    <w:rsid w:val="00573D57"/>
    <w:rsid w:val="00573E55"/>
    <w:rsid w:val="005745EC"/>
    <w:rsid w:val="00574741"/>
    <w:rsid w:val="00574E55"/>
    <w:rsid w:val="00575C22"/>
    <w:rsid w:val="00576176"/>
    <w:rsid w:val="005761F8"/>
    <w:rsid w:val="00576E01"/>
    <w:rsid w:val="005770B9"/>
    <w:rsid w:val="0057766A"/>
    <w:rsid w:val="005778F6"/>
    <w:rsid w:val="00577A5F"/>
    <w:rsid w:val="00580045"/>
    <w:rsid w:val="0058180B"/>
    <w:rsid w:val="00582286"/>
    <w:rsid w:val="0058290B"/>
    <w:rsid w:val="00583C25"/>
    <w:rsid w:val="00583E63"/>
    <w:rsid w:val="00584554"/>
    <w:rsid w:val="00584879"/>
    <w:rsid w:val="005848C4"/>
    <w:rsid w:val="00584FF6"/>
    <w:rsid w:val="00585396"/>
    <w:rsid w:val="00585584"/>
    <w:rsid w:val="005866EF"/>
    <w:rsid w:val="00587D82"/>
    <w:rsid w:val="00590C04"/>
    <w:rsid w:val="00590D1A"/>
    <w:rsid w:val="00591081"/>
    <w:rsid w:val="0059221F"/>
    <w:rsid w:val="00592F99"/>
    <w:rsid w:val="00593FCE"/>
    <w:rsid w:val="00594417"/>
    <w:rsid w:val="005944B6"/>
    <w:rsid w:val="00594617"/>
    <w:rsid w:val="00595BE0"/>
    <w:rsid w:val="005960A9"/>
    <w:rsid w:val="00596173"/>
    <w:rsid w:val="005961B3"/>
    <w:rsid w:val="005966E0"/>
    <w:rsid w:val="0059675A"/>
    <w:rsid w:val="00596A98"/>
    <w:rsid w:val="00596AF7"/>
    <w:rsid w:val="005971A9"/>
    <w:rsid w:val="005A02E9"/>
    <w:rsid w:val="005A0501"/>
    <w:rsid w:val="005A064E"/>
    <w:rsid w:val="005A0AA3"/>
    <w:rsid w:val="005A13C4"/>
    <w:rsid w:val="005A16B0"/>
    <w:rsid w:val="005A18EA"/>
    <w:rsid w:val="005A209A"/>
    <w:rsid w:val="005A2248"/>
    <w:rsid w:val="005A22DB"/>
    <w:rsid w:val="005A2916"/>
    <w:rsid w:val="005A4398"/>
    <w:rsid w:val="005A5251"/>
    <w:rsid w:val="005A5855"/>
    <w:rsid w:val="005A5947"/>
    <w:rsid w:val="005A5964"/>
    <w:rsid w:val="005A6658"/>
    <w:rsid w:val="005A693E"/>
    <w:rsid w:val="005A6D7C"/>
    <w:rsid w:val="005A746F"/>
    <w:rsid w:val="005A7669"/>
    <w:rsid w:val="005B0212"/>
    <w:rsid w:val="005B0759"/>
    <w:rsid w:val="005B1015"/>
    <w:rsid w:val="005B1500"/>
    <w:rsid w:val="005B1805"/>
    <w:rsid w:val="005B1A4C"/>
    <w:rsid w:val="005B20A9"/>
    <w:rsid w:val="005B21B8"/>
    <w:rsid w:val="005B237B"/>
    <w:rsid w:val="005B2584"/>
    <w:rsid w:val="005B2A78"/>
    <w:rsid w:val="005B2CCB"/>
    <w:rsid w:val="005B2EFA"/>
    <w:rsid w:val="005B393A"/>
    <w:rsid w:val="005B4443"/>
    <w:rsid w:val="005B454F"/>
    <w:rsid w:val="005B45C3"/>
    <w:rsid w:val="005B472B"/>
    <w:rsid w:val="005B4BDD"/>
    <w:rsid w:val="005B5C54"/>
    <w:rsid w:val="005B639F"/>
    <w:rsid w:val="005B7659"/>
    <w:rsid w:val="005B7AF6"/>
    <w:rsid w:val="005C117F"/>
    <w:rsid w:val="005C137E"/>
    <w:rsid w:val="005C1827"/>
    <w:rsid w:val="005C1F4E"/>
    <w:rsid w:val="005C2363"/>
    <w:rsid w:val="005C2D00"/>
    <w:rsid w:val="005C30F8"/>
    <w:rsid w:val="005C38DF"/>
    <w:rsid w:val="005C39BF"/>
    <w:rsid w:val="005C4A07"/>
    <w:rsid w:val="005C4CD9"/>
    <w:rsid w:val="005C4D0F"/>
    <w:rsid w:val="005C52E3"/>
    <w:rsid w:val="005C569A"/>
    <w:rsid w:val="005C5F81"/>
    <w:rsid w:val="005C693F"/>
    <w:rsid w:val="005C7214"/>
    <w:rsid w:val="005C7310"/>
    <w:rsid w:val="005C7817"/>
    <w:rsid w:val="005C7889"/>
    <w:rsid w:val="005C7BBC"/>
    <w:rsid w:val="005D01F1"/>
    <w:rsid w:val="005D0470"/>
    <w:rsid w:val="005D0F9F"/>
    <w:rsid w:val="005D1625"/>
    <w:rsid w:val="005D181A"/>
    <w:rsid w:val="005D1CD7"/>
    <w:rsid w:val="005D2FB2"/>
    <w:rsid w:val="005D309E"/>
    <w:rsid w:val="005D31B6"/>
    <w:rsid w:val="005D3ED5"/>
    <w:rsid w:val="005D3FAC"/>
    <w:rsid w:val="005D42B9"/>
    <w:rsid w:val="005D4ADD"/>
    <w:rsid w:val="005D55FB"/>
    <w:rsid w:val="005D6347"/>
    <w:rsid w:val="005D6622"/>
    <w:rsid w:val="005D6D46"/>
    <w:rsid w:val="005D6E42"/>
    <w:rsid w:val="005D6F3D"/>
    <w:rsid w:val="005D7011"/>
    <w:rsid w:val="005D71A8"/>
    <w:rsid w:val="005D7722"/>
    <w:rsid w:val="005D780A"/>
    <w:rsid w:val="005D7F49"/>
    <w:rsid w:val="005D7FCC"/>
    <w:rsid w:val="005E0335"/>
    <w:rsid w:val="005E0913"/>
    <w:rsid w:val="005E11BC"/>
    <w:rsid w:val="005E13F9"/>
    <w:rsid w:val="005E19B2"/>
    <w:rsid w:val="005E21BA"/>
    <w:rsid w:val="005E2461"/>
    <w:rsid w:val="005E25E9"/>
    <w:rsid w:val="005E3107"/>
    <w:rsid w:val="005E37D7"/>
    <w:rsid w:val="005E4145"/>
    <w:rsid w:val="005E49EC"/>
    <w:rsid w:val="005E4BC0"/>
    <w:rsid w:val="005E5AAF"/>
    <w:rsid w:val="005E5F51"/>
    <w:rsid w:val="005E61D5"/>
    <w:rsid w:val="005E66AD"/>
    <w:rsid w:val="005E719C"/>
    <w:rsid w:val="005E72B5"/>
    <w:rsid w:val="005E770D"/>
    <w:rsid w:val="005E79A1"/>
    <w:rsid w:val="005E7FF1"/>
    <w:rsid w:val="005F060F"/>
    <w:rsid w:val="005F083E"/>
    <w:rsid w:val="005F0A20"/>
    <w:rsid w:val="005F10C3"/>
    <w:rsid w:val="005F1C7C"/>
    <w:rsid w:val="005F245B"/>
    <w:rsid w:val="005F2979"/>
    <w:rsid w:val="005F2C52"/>
    <w:rsid w:val="005F4902"/>
    <w:rsid w:val="005F4CB1"/>
    <w:rsid w:val="005F4E4B"/>
    <w:rsid w:val="005F5546"/>
    <w:rsid w:val="005F5A44"/>
    <w:rsid w:val="005F647F"/>
    <w:rsid w:val="005F6608"/>
    <w:rsid w:val="005F6638"/>
    <w:rsid w:val="005F672E"/>
    <w:rsid w:val="00600291"/>
    <w:rsid w:val="00600D88"/>
    <w:rsid w:val="0060135D"/>
    <w:rsid w:val="006016B6"/>
    <w:rsid w:val="00603BB3"/>
    <w:rsid w:val="006041ED"/>
    <w:rsid w:val="00604BCA"/>
    <w:rsid w:val="006064E5"/>
    <w:rsid w:val="00606975"/>
    <w:rsid w:val="00606A65"/>
    <w:rsid w:val="00606C17"/>
    <w:rsid w:val="00607082"/>
    <w:rsid w:val="006070B3"/>
    <w:rsid w:val="006071BC"/>
    <w:rsid w:val="006077D5"/>
    <w:rsid w:val="006077F9"/>
    <w:rsid w:val="00607EBE"/>
    <w:rsid w:val="00610AE7"/>
    <w:rsid w:val="00612419"/>
    <w:rsid w:val="00612BBE"/>
    <w:rsid w:val="00613789"/>
    <w:rsid w:val="00613D18"/>
    <w:rsid w:val="00613FF0"/>
    <w:rsid w:val="0061478C"/>
    <w:rsid w:val="00614818"/>
    <w:rsid w:val="00615244"/>
    <w:rsid w:val="006157E2"/>
    <w:rsid w:val="0061580C"/>
    <w:rsid w:val="00615811"/>
    <w:rsid w:val="00616782"/>
    <w:rsid w:val="00616B1A"/>
    <w:rsid w:val="00616BD6"/>
    <w:rsid w:val="00616D26"/>
    <w:rsid w:val="00616E35"/>
    <w:rsid w:val="00616FF5"/>
    <w:rsid w:val="0061753B"/>
    <w:rsid w:val="006178C6"/>
    <w:rsid w:val="00617B4A"/>
    <w:rsid w:val="00620017"/>
    <w:rsid w:val="006209C1"/>
    <w:rsid w:val="00620A16"/>
    <w:rsid w:val="00620DA3"/>
    <w:rsid w:val="00621C1F"/>
    <w:rsid w:val="00623BE2"/>
    <w:rsid w:val="00623FFF"/>
    <w:rsid w:val="006249A1"/>
    <w:rsid w:val="00624A7D"/>
    <w:rsid w:val="00624BB3"/>
    <w:rsid w:val="00624DDE"/>
    <w:rsid w:val="006251FF"/>
    <w:rsid w:val="006253F9"/>
    <w:rsid w:val="00625BCB"/>
    <w:rsid w:val="006269DB"/>
    <w:rsid w:val="00626A23"/>
    <w:rsid w:val="00626BD4"/>
    <w:rsid w:val="00627558"/>
    <w:rsid w:val="0062789F"/>
    <w:rsid w:val="0063069F"/>
    <w:rsid w:val="006314A6"/>
    <w:rsid w:val="006315DE"/>
    <w:rsid w:val="006326B8"/>
    <w:rsid w:val="0063315E"/>
    <w:rsid w:val="00633811"/>
    <w:rsid w:val="00633ED1"/>
    <w:rsid w:val="006342FA"/>
    <w:rsid w:val="006346E0"/>
    <w:rsid w:val="00640165"/>
    <w:rsid w:val="0064077E"/>
    <w:rsid w:val="00640F76"/>
    <w:rsid w:val="00641372"/>
    <w:rsid w:val="00641EA2"/>
    <w:rsid w:val="00641EB9"/>
    <w:rsid w:val="006423B3"/>
    <w:rsid w:val="006427F1"/>
    <w:rsid w:val="00642C93"/>
    <w:rsid w:val="00642DE6"/>
    <w:rsid w:val="00643227"/>
    <w:rsid w:val="00643650"/>
    <w:rsid w:val="006447FA"/>
    <w:rsid w:val="006457BE"/>
    <w:rsid w:val="006459FB"/>
    <w:rsid w:val="00645A3B"/>
    <w:rsid w:val="00645FA3"/>
    <w:rsid w:val="006461C2"/>
    <w:rsid w:val="0064623A"/>
    <w:rsid w:val="006464ED"/>
    <w:rsid w:val="0064707C"/>
    <w:rsid w:val="00647335"/>
    <w:rsid w:val="00647DC8"/>
    <w:rsid w:val="00647F97"/>
    <w:rsid w:val="00647FCF"/>
    <w:rsid w:val="00650AE8"/>
    <w:rsid w:val="00650C9A"/>
    <w:rsid w:val="00650E62"/>
    <w:rsid w:val="00650F46"/>
    <w:rsid w:val="006514DE"/>
    <w:rsid w:val="00651A45"/>
    <w:rsid w:val="00651D72"/>
    <w:rsid w:val="00651F06"/>
    <w:rsid w:val="0065261D"/>
    <w:rsid w:val="006531F1"/>
    <w:rsid w:val="00653642"/>
    <w:rsid w:val="00653C89"/>
    <w:rsid w:val="0065423D"/>
    <w:rsid w:val="00654D7F"/>
    <w:rsid w:val="00655BFF"/>
    <w:rsid w:val="00655F7D"/>
    <w:rsid w:val="006564FE"/>
    <w:rsid w:val="0065683B"/>
    <w:rsid w:val="00656B18"/>
    <w:rsid w:val="00657CE1"/>
    <w:rsid w:val="00661141"/>
    <w:rsid w:val="00661353"/>
    <w:rsid w:val="0066137B"/>
    <w:rsid w:val="00661F13"/>
    <w:rsid w:val="0066281A"/>
    <w:rsid w:val="00662F58"/>
    <w:rsid w:val="00664999"/>
    <w:rsid w:val="006652A1"/>
    <w:rsid w:val="00665584"/>
    <w:rsid w:val="006657DD"/>
    <w:rsid w:val="00665D72"/>
    <w:rsid w:val="006661C9"/>
    <w:rsid w:val="00666435"/>
    <w:rsid w:val="0066643B"/>
    <w:rsid w:val="00666B8F"/>
    <w:rsid w:val="00667067"/>
    <w:rsid w:val="0066774C"/>
    <w:rsid w:val="0067026C"/>
    <w:rsid w:val="00670469"/>
    <w:rsid w:val="00670B13"/>
    <w:rsid w:val="00671B37"/>
    <w:rsid w:val="00671C5B"/>
    <w:rsid w:val="00672000"/>
    <w:rsid w:val="00673252"/>
    <w:rsid w:val="00674325"/>
    <w:rsid w:val="006744E6"/>
    <w:rsid w:val="006746EB"/>
    <w:rsid w:val="00674D45"/>
    <w:rsid w:val="00674F25"/>
    <w:rsid w:val="006751BB"/>
    <w:rsid w:val="00675F88"/>
    <w:rsid w:val="0067646A"/>
    <w:rsid w:val="006778DB"/>
    <w:rsid w:val="006806FD"/>
    <w:rsid w:val="00680FEC"/>
    <w:rsid w:val="006818F1"/>
    <w:rsid w:val="006823E4"/>
    <w:rsid w:val="006827FF"/>
    <w:rsid w:val="00682B66"/>
    <w:rsid w:val="00682BA6"/>
    <w:rsid w:val="006831F6"/>
    <w:rsid w:val="00683BEF"/>
    <w:rsid w:val="00683CA1"/>
    <w:rsid w:val="0068477D"/>
    <w:rsid w:val="006847A7"/>
    <w:rsid w:val="006849D3"/>
    <w:rsid w:val="00684FBB"/>
    <w:rsid w:val="00684FDC"/>
    <w:rsid w:val="006857C5"/>
    <w:rsid w:val="00685A86"/>
    <w:rsid w:val="00686F93"/>
    <w:rsid w:val="0068769D"/>
    <w:rsid w:val="00687FA2"/>
    <w:rsid w:val="0069141B"/>
    <w:rsid w:val="0069148B"/>
    <w:rsid w:val="00691C1A"/>
    <w:rsid w:val="00691D8A"/>
    <w:rsid w:val="00691DDB"/>
    <w:rsid w:val="006935B5"/>
    <w:rsid w:val="0069379E"/>
    <w:rsid w:val="006937A1"/>
    <w:rsid w:val="00693CD9"/>
    <w:rsid w:val="00693EA7"/>
    <w:rsid w:val="00694132"/>
    <w:rsid w:val="0069507D"/>
    <w:rsid w:val="0069585F"/>
    <w:rsid w:val="006959D7"/>
    <w:rsid w:val="00695EC5"/>
    <w:rsid w:val="006961A6"/>
    <w:rsid w:val="0069671C"/>
    <w:rsid w:val="00696B0B"/>
    <w:rsid w:val="00697059"/>
    <w:rsid w:val="00697131"/>
    <w:rsid w:val="00697738"/>
    <w:rsid w:val="0069781C"/>
    <w:rsid w:val="00697A87"/>
    <w:rsid w:val="006A1AE5"/>
    <w:rsid w:val="006A1ECC"/>
    <w:rsid w:val="006A20D8"/>
    <w:rsid w:val="006A2107"/>
    <w:rsid w:val="006A21F0"/>
    <w:rsid w:val="006A2A55"/>
    <w:rsid w:val="006A2B75"/>
    <w:rsid w:val="006A2B9F"/>
    <w:rsid w:val="006A453A"/>
    <w:rsid w:val="006A5517"/>
    <w:rsid w:val="006A5D13"/>
    <w:rsid w:val="006A63B0"/>
    <w:rsid w:val="006A7170"/>
    <w:rsid w:val="006A7B58"/>
    <w:rsid w:val="006A7FA1"/>
    <w:rsid w:val="006B0705"/>
    <w:rsid w:val="006B0BA2"/>
    <w:rsid w:val="006B1777"/>
    <w:rsid w:val="006B1EA4"/>
    <w:rsid w:val="006B20FD"/>
    <w:rsid w:val="006B2E7C"/>
    <w:rsid w:val="006B319C"/>
    <w:rsid w:val="006B38D3"/>
    <w:rsid w:val="006B55C4"/>
    <w:rsid w:val="006B5B12"/>
    <w:rsid w:val="006B6217"/>
    <w:rsid w:val="006B67F0"/>
    <w:rsid w:val="006B71B9"/>
    <w:rsid w:val="006B7AA3"/>
    <w:rsid w:val="006C001C"/>
    <w:rsid w:val="006C0582"/>
    <w:rsid w:val="006C0714"/>
    <w:rsid w:val="006C186B"/>
    <w:rsid w:val="006C1DA7"/>
    <w:rsid w:val="006C2A2F"/>
    <w:rsid w:val="006C3926"/>
    <w:rsid w:val="006C409B"/>
    <w:rsid w:val="006C55F8"/>
    <w:rsid w:val="006C5683"/>
    <w:rsid w:val="006C5C83"/>
    <w:rsid w:val="006C6C8B"/>
    <w:rsid w:val="006C6ED9"/>
    <w:rsid w:val="006C7ED4"/>
    <w:rsid w:val="006D0D46"/>
    <w:rsid w:val="006D12A4"/>
    <w:rsid w:val="006D1BCF"/>
    <w:rsid w:val="006D1D31"/>
    <w:rsid w:val="006D1DE1"/>
    <w:rsid w:val="006D20A4"/>
    <w:rsid w:val="006D237F"/>
    <w:rsid w:val="006D2C68"/>
    <w:rsid w:val="006D355B"/>
    <w:rsid w:val="006D3958"/>
    <w:rsid w:val="006D3C16"/>
    <w:rsid w:val="006D3DFF"/>
    <w:rsid w:val="006D4045"/>
    <w:rsid w:val="006D4DD2"/>
    <w:rsid w:val="006D4F00"/>
    <w:rsid w:val="006D5063"/>
    <w:rsid w:val="006D5259"/>
    <w:rsid w:val="006D57DE"/>
    <w:rsid w:val="006D5860"/>
    <w:rsid w:val="006D5DC0"/>
    <w:rsid w:val="006D6075"/>
    <w:rsid w:val="006D6311"/>
    <w:rsid w:val="006D710B"/>
    <w:rsid w:val="006D766C"/>
    <w:rsid w:val="006E047B"/>
    <w:rsid w:val="006E048E"/>
    <w:rsid w:val="006E0E05"/>
    <w:rsid w:val="006E1576"/>
    <w:rsid w:val="006E1C4C"/>
    <w:rsid w:val="006E1E7E"/>
    <w:rsid w:val="006E2624"/>
    <w:rsid w:val="006E2900"/>
    <w:rsid w:val="006E30E2"/>
    <w:rsid w:val="006E355B"/>
    <w:rsid w:val="006E39F8"/>
    <w:rsid w:val="006E3B55"/>
    <w:rsid w:val="006E4465"/>
    <w:rsid w:val="006E5DA3"/>
    <w:rsid w:val="006E6859"/>
    <w:rsid w:val="006F126C"/>
    <w:rsid w:val="006F1632"/>
    <w:rsid w:val="006F1F0B"/>
    <w:rsid w:val="006F2402"/>
    <w:rsid w:val="006F3A10"/>
    <w:rsid w:val="006F3F6A"/>
    <w:rsid w:val="006F4368"/>
    <w:rsid w:val="006F4A39"/>
    <w:rsid w:val="006F4AEA"/>
    <w:rsid w:val="006F52C4"/>
    <w:rsid w:val="006F57C4"/>
    <w:rsid w:val="006F5BED"/>
    <w:rsid w:val="006F6665"/>
    <w:rsid w:val="006F7A1D"/>
    <w:rsid w:val="006F7C61"/>
    <w:rsid w:val="00700777"/>
    <w:rsid w:val="007009C2"/>
    <w:rsid w:val="007009EF"/>
    <w:rsid w:val="00700E37"/>
    <w:rsid w:val="00701047"/>
    <w:rsid w:val="00701097"/>
    <w:rsid w:val="007015C5"/>
    <w:rsid w:val="0070196A"/>
    <w:rsid w:val="007019E6"/>
    <w:rsid w:val="00701CF3"/>
    <w:rsid w:val="0070244C"/>
    <w:rsid w:val="00702681"/>
    <w:rsid w:val="007026F0"/>
    <w:rsid w:val="007048DC"/>
    <w:rsid w:val="0070546F"/>
    <w:rsid w:val="007059BB"/>
    <w:rsid w:val="00705F09"/>
    <w:rsid w:val="00706395"/>
    <w:rsid w:val="00706ACF"/>
    <w:rsid w:val="00706B28"/>
    <w:rsid w:val="00706CBC"/>
    <w:rsid w:val="00707032"/>
    <w:rsid w:val="007071C1"/>
    <w:rsid w:val="00707961"/>
    <w:rsid w:val="007079AE"/>
    <w:rsid w:val="00707B59"/>
    <w:rsid w:val="007100D8"/>
    <w:rsid w:val="00710EC7"/>
    <w:rsid w:val="007116DA"/>
    <w:rsid w:val="00711F73"/>
    <w:rsid w:val="00712C1A"/>
    <w:rsid w:val="00712FCC"/>
    <w:rsid w:val="00713C18"/>
    <w:rsid w:val="00713F4B"/>
    <w:rsid w:val="0071404A"/>
    <w:rsid w:val="00714208"/>
    <w:rsid w:val="00714362"/>
    <w:rsid w:val="0071446A"/>
    <w:rsid w:val="007144C1"/>
    <w:rsid w:val="007144C7"/>
    <w:rsid w:val="00714AA7"/>
    <w:rsid w:val="00714F79"/>
    <w:rsid w:val="00715432"/>
    <w:rsid w:val="00716304"/>
    <w:rsid w:val="0071672D"/>
    <w:rsid w:val="00716D40"/>
    <w:rsid w:val="00717FED"/>
    <w:rsid w:val="00720FDA"/>
    <w:rsid w:val="007211B5"/>
    <w:rsid w:val="00721C1A"/>
    <w:rsid w:val="00721D1F"/>
    <w:rsid w:val="00722087"/>
    <w:rsid w:val="007225B6"/>
    <w:rsid w:val="007227A9"/>
    <w:rsid w:val="007239DD"/>
    <w:rsid w:val="007244D8"/>
    <w:rsid w:val="00724939"/>
    <w:rsid w:val="00724E1A"/>
    <w:rsid w:val="007258FD"/>
    <w:rsid w:val="007260CF"/>
    <w:rsid w:val="007262CC"/>
    <w:rsid w:val="0072717B"/>
    <w:rsid w:val="0072738F"/>
    <w:rsid w:val="00727616"/>
    <w:rsid w:val="007278E2"/>
    <w:rsid w:val="00730B74"/>
    <w:rsid w:val="00730E01"/>
    <w:rsid w:val="00730F47"/>
    <w:rsid w:val="007312EF"/>
    <w:rsid w:val="007312F0"/>
    <w:rsid w:val="00731C17"/>
    <w:rsid w:val="007324C4"/>
    <w:rsid w:val="00732522"/>
    <w:rsid w:val="00732902"/>
    <w:rsid w:val="0073348B"/>
    <w:rsid w:val="007344DB"/>
    <w:rsid w:val="00734677"/>
    <w:rsid w:val="00734CAC"/>
    <w:rsid w:val="00734E5D"/>
    <w:rsid w:val="0073538A"/>
    <w:rsid w:val="00735914"/>
    <w:rsid w:val="007364BD"/>
    <w:rsid w:val="007376F9"/>
    <w:rsid w:val="00740128"/>
    <w:rsid w:val="00740A74"/>
    <w:rsid w:val="00741091"/>
    <w:rsid w:val="0074136E"/>
    <w:rsid w:val="00741B15"/>
    <w:rsid w:val="00741E4E"/>
    <w:rsid w:val="0074210B"/>
    <w:rsid w:val="00742408"/>
    <w:rsid w:val="00742455"/>
    <w:rsid w:val="00742536"/>
    <w:rsid w:val="00743450"/>
    <w:rsid w:val="00744773"/>
    <w:rsid w:val="00744AF0"/>
    <w:rsid w:val="00744CF5"/>
    <w:rsid w:val="00745710"/>
    <w:rsid w:val="00745A10"/>
    <w:rsid w:val="0074610D"/>
    <w:rsid w:val="007464B8"/>
    <w:rsid w:val="007467E9"/>
    <w:rsid w:val="0074692F"/>
    <w:rsid w:val="00746DF7"/>
    <w:rsid w:val="0074742F"/>
    <w:rsid w:val="007502F9"/>
    <w:rsid w:val="007503D2"/>
    <w:rsid w:val="007506A7"/>
    <w:rsid w:val="00750A82"/>
    <w:rsid w:val="007511EB"/>
    <w:rsid w:val="00751380"/>
    <w:rsid w:val="00751B35"/>
    <w:rsid w:val="00751FE5"/>
    <w:rsid w:val="00752C03"/>
    <w:rsid w:val="007532C5"/>
    <w:rsid w:val="0075359A"/>
    <w:rsid w:val="00753C7E"/>
    <w:rsid w:val="00753D83"/>
    <w:rsid w:val="00753DB4"/>
    <w:rsid w:val="00754A80"/>
    <w:rsid w:val="00754D39"/>
    <w:rsid w:val="00756300"/>
    <w:rsid w:val="00756948"/>
    <w:rsid w:val="0075747D"/>
    <w:rsid w:val="00757A2E"/>
    <w:rsid w:val="00757D43"/>
    <w:rsid w:val="007605E4"/>
    <w:rsid w:val="00760BCA"/>
    <w:rsid w:val="00760FCD"/>
    <w:rsid w:val="007623D2"/>
    <w:rsid w:val="007624E2"/>
    <w:rsid w:val="00763420"/>
    <w:rsid w:val="00763AF1"/>
    <w:rsid w:val="00764218"/>
    <w:rsid w:val="00764882"/>
    <w:rsid w:val="0076684C"/>
    <w:rsid w:val="00766E56"/>
    <w:rsid w:val="0076737D"/>
    <w:rsid w:val="007674D5"/>
    <w:rsid w:val="0077043A"/>
    <w:rsid w:val="00770D72"/>
    <w:rsid w:val="00770EB8"/>
    <w:rsid w:val="00771BF0"/>
    <w:rsid w:val="007722AF"/>
    <w:rsid w:val="0077281B"/>
    <w:rsid w:val="00772BE2"/>
    <w:rsid w:val="007737DD"/>
    <w:rsid w:val="00773B4C"/>
    <w:rsid w:val="00774428"/>
    <w:rsid w:val="007749AA"/>
    <w:rsid w:val="00774E77"/>
    <w:rsid w:val="0077502E"/>
    <w:rsid w:val="00775DAF"/>
    <w:rsid w:val="00775E77"/>
    <w:rsid w:val="007760C7"/>
    <w:rsid w:val="0077625F"/>
    <w:rsid w:val="0077670E"/>
    <w:rsid w:val="00776CA6"/>
    <w:rsid w:val="00776F1E"/>
    <w:rsid w:val="0077797C"/>
    <w:rsid w:val="00777E34"/>
    <w:rsid w:val="0078071B"/>
    <w:rsid w:val="00780770"/>
    <w:rsid w:val="00780CA4"/>
    <w:rsid w:val="00780F40"/>
    <w:rsid w:val="00781038"/>
    <w:rsid w:val="007811FF"/>
    <w:rsid w:val="00781254"/>
    <w:rsid w:val="0078177E"/>
    <w:rsid w:val="00781806"/>
    <w:rsid w:val="007818F2"/>
    <w:rsid w:val="00782649"/>
    <w:rsid w:val="00783009"/>
    <w:rsid w:val="00783420"/>
    <w:rsid w:val="0078395C"/>
    <w:rsid w:val="00783A3D"/>
    <w:rsid w:val="00784576"/>
    <w:rsid w:val="007848C5"/>
    <w:rsid w:val="00786837"/>
    <w:rsid w:val="0078692E"/>
    <w:rsid w:val="00786EF5"/>
    <w:rsid w:val="007906A7"/>
    <w:rsid w:val="007916BF"/>
    <w:rsid w:val="007918ED"/>
    <w:rsid w:val="00791A65"/>
    <w:rsid w:val="007920D0"/>
    <w:rsid w:val="007922F4"/>
    <w:rsid w:val="007927C3"/>
    <w:rsid w:val="0079280F"/>
    <w:rsid w:val="00792DD5"/>
    <w:rsid w:val="00793695"/>
    <w:rsid w:val="00793C83"/>
    <w:rsid w:val="00794229"/>
    <w:rsid w:val="0079475E"/>
    <w:rsid w:val="00794F8C"/>
    <w:rsid w:val="00794FDF"/>
    <w:rsid w:val="0079578D"/>
    <w:rsid w:val="00795961"/>
    <w:rsid w:val="00795CB6"/>
    <w:rsid w:val="00795F81"/>
    <w:rsid w:val="007977F8"/>
    <w:rsid w:val="00797DBA"/>
    <w:rsid w:val="00797E25"/>
    <w:rsid w:val="007A0BAD"/>
    <w:rsid w:val="007A0C2E"/>
    <w:rsid w:val="007A1206"/>
    <w:rsid w:val="007A13D5"/>
    <w:rsid w:val="007A178C"/>
    <w:rsid w:val="007A1F45"/>
    <w:rsid w:val="007A2731"/>
    <w:rsid w:val="007A2A21"/>
    <w:rsid w:val="007A2E8E"/>
    <w:rsid w:val="007A35BE"/>
    <w:rsid w:val="007A385A"/>
    <w:rsid w:val="007A3C13"/>
    <w:rsid w:val="007A3F62"/>
    <w:rsid w:val="007A3FB3"/>
    <w:rsid w:val="007A5000"/>
    <w:rsid w:val="007A513C"/>
    <w:rsid w:val="007A5A13"/>
    <w:rsid w:val="007A7776"/>
    <w:rsid w:val="007A77F5"/>
    <w:rsid w:val="007B08F3"/>
    <w:rsid w:val="007B1E3C"/>
    <w:rsid w:val="007B2D70"/>
    <w:rsid w:val="007B2ED5"/>
    <w:rsid w:val="007B3578"/>
    <w:rsid w:val="007B3ECD"/>
    <w:rsid w:val="007B3F87"/>
    <w:rsid w:val="007B3FB6"/>
    <w:rsid w:val="007B4E16"/>
    <w:rsid w:val="007B7003"/>
    <w:rsid w:val="007B7076"/>
    <w:rsid w:val="007B7514"/>
    <w:rsid w:val="007B7CC0"/>
    <w:rsid w:val="007C08CA"/>
    <w:rsid w:val="007C16F6"/>
    <w:rsid w:val="007C1D4A"/>
    <w:rsid w:val="007C2981"/>
    <w:rsid w:val="007C32D9"/>
    <w:rsid w:val="007C33AE"/>
    <w:rsid w:val="007C3D4F"/>
    <w:rsid w:val="007C4891"/>
    <w:rsid w:val="007C4B7A"/>
    <w:rsid w:val="007C4D16"/>
    <w:rsid w:val="007C4FDC"/>
    <w:rsid w:val="007C507C"/>
    <w:rsid w:val="007C6E6C"/>
    <w:rsid w:val="007D0AE9"/>
    <w:rsid w:val="007D0B98"/>
    <w:rsid w:val="007D0EC9"/>
    <w:rsid w:val="007D10C1"/>
    <w:rsid w:val="007D13C8"/>
    <w:rsid w:val="007D2135"/>
    <w:rsid w:val="007D2309"/>
    <w:rsid w:val="007D26D3"/>
    <w:rsid w:val="007D29DA"/>
    <w:rsid w:val="007D2B2E"/>
    <w:rsid w:val="007D2F13"/>
    <w:rsid w:val="007D3102"/>
    <w:rsid w:val="007D405B"/>
    <w:rsid w:val="007D44EB"/>
    <w:rsid w:val="007D4863"/>
    <w:rsid w:val="007D4ED5"/>
    <w:rsid w:val="007D54B2"/>
    <w:rsid w:val="007D5DCC"/>
    <w:rsid w:val="007D669E"/>
    <w:rsid w:val="007D73DE"/>
    <w:rsid w:val="007D7594"/>
    <w:rsid w:val="007D7AAA"/>
    <w:rsid w:val="007D7C21"/>
    <w:rsid w:val="007E0FB2"/>
    <w:rsid w:val="007E0FD5"/>
    <w:rsid w:val="007E151B"/>
    <w:rsid w:val="007E1AE2"/>
    <w:rsid w:val="007E36E9"/>
    <w:rsid w:val="007E3720"/>
    <w:rsid w:val="007E3843"/>
    <w:rsid w:val="007E41A4"/>
    <w:rsid w:val="007E4600"/>
    <w:rsid w:val="007E50A9"/>
    <w:rsid w:val="007E556C"/>
    <w:rsid w:val="007E5617"/>
    <w:rsid w:val="007E5946"/>
    <w:rsid w:val="007E65CE"/>
    <w:rsid w:val="007E6729"/>
    <w:rsid w:val="007E6AA4"/>
    <w:rsid w:val="007E6B74"/>
    <w:rsid w:val="007E6CFF"/>
    <w:rsid w:val="007E7480"/>
    <w:rsid w:val="007F296B"/>
    <w:rsid w:val="007F2B9E"/>
    <w:rsid w:val="007F2BB1"/>
    <w:rsid w:val="007F3147"/>
    <w:rsid w:val="007F387A"/>
    <w:rsid w:val="007F3A41"/>
    <w:rsid w:val="007F3EFC"/>
    <w:rsid w:val="007F471B"/>
    <w:rsid w:val="007F4BA7"/>
    <w:rsid w:val="007F4DD9"/>
    <w:rsid w:val="007F4F19"/>
    <w:rsid w:val="007F5562"/>
    <w:rsid w:val="007F6006"/>
    <w:rsid w:val="007F62F6"/>
    <w:rsid w:val="007F6497"/>
    <w:rsid w:val="007F64ED"/>
    <w:rsid w:val="007F6C41"/>
    <w:rsid w:val="007F715B"/>
    <w:rsid w:val="007F71CD"/>
    <w:rsid w:val="007F72C8"/>
    <w:rsid w:val="007F75BE"/>
    <w:rsid w:val="007F75CC"/>
    <w:rsid w:val="00800629"/>
    <w:rsid w:val="008009EB"/>
    <w:rsid w:val="00802206"/>
    <w:rsid w:val="008023FF"/>
    <w:rsid w:val="00802BDF"/>
    <w:rsid w:val="00802DE6"/>
    <w:rsid w:val="00802FA9"/>
    <w:rsid w:val="00803031"/>
    <w:rsid w:val="008030A1"/>
    <w:rsid w:val="00803839"/>
    <w:rsid w:val="00804033"/>
    <w:rsid w:val="008040C6"/>
    <w:rsid w:val="0080453B"/>
    <w:rsid w:val="0080461F"/>
    <w:rsid w:val="008053D2"/>
    <w:rsid w:val="008054DE"/>
    <w:rsid w:val="008055D3"/>
    <w:rsid w:val="00805862"/>
    <w:rsid w:val="00805971"/>
    <w:rsid w:val="00805F5E"/>
    <w:rsid w:val="00806171"/>
    <w:rsid w:val="008062FB"/>
    <w:rsid w:val="008063F7"/>
    <w:rsid w:val="0080663F"/>
    <w:rsid w:val="0080714C"/>
    <w:rsid w:val="00807355"/>
    <w:rsid w:val="0080742A"/>
    <w:rsid w:val="008104EC"/>
    <w:rsid w:val="0081098C"/>
    <w:rsid w:val="00810B5D"/>
    <w:rsid w:val="00810CFE"/>
    <w:rsid w:val="00810DA9"/>
    <w:rsid w:val="00811042"/>
    <w:rsid w:val="00811348"/>
    <w:rsid w:val="008123AD"/>
    <w:rsid w:val="00812814"/>
    <w:rsid w:val="00812A5C"/>
    <w:rsid w:val="00812B8E"/>
    <w:rsid w:val="00812D67"/>
    <w:rsid w:val="00813939"/>
    <w:rsid w:val="00813CB0"/>
    <w:rsid w:val="00813E43"/>
    <w:rsid w:val="008143D5"/>
    <w:rsid w:val="0081447D"/>
    <w:rsid w:val="00814585"/>
    <w:rsid w:val="00814C31"/>
    <w:rsid w:val="00814CF0"/>
    <w:rsid w:val="0081544C"/>
    <w:rsid w:val="0081569A"/>
    <w:rsid w:val="00815A16"/>
    <w:rsid w:val="0081692B"/>
    <w:rsid w:val="00816E69"/>
    <w:rsid w:val="008171D4"/>
    <w:rsid w:val="0081771E"/>
    <w:rsid w:val="008214A5"/>
    <w:rsid w:val="008217E9"/>
    <w:rsid w:val="00821B21"/>
    <w:rsid w:val="00822543"/>
    <w:rsid w:val="00823491"/>
    <w:rsid w:val="00824721"/>
    <w:rsid w:val="00824D8F"/>
    <w:rsid w:val="00824E0C"/>
    <w:rsid w:val="00824F5B"/>
    <w:rsid w:val="00825CD0"/>
    <w:rsid w:val="00825DB7"/>
    <w:rsid w:val="00825E07"/>
    <w:rsid w:val="0082632F"/>
    <w:rsid w:val="00827D0C"/>
    <w:rsid w:val="00830A2F"/>
    <w:rsid w:val="00831A0C"/>
    <w:rsid w:val="0083335F"/>
    <w:rsid w:val="00833A44"/>
    <w:rsid w:val="00834A81"/>
    <w:rsid w:val="00834F0F"/>
    <w:rsid w:val="008355C6"/>
    <w:rsid w:val="00835BE3"/>
    <w:rsid w:val="00835E3D"/>
    <w:rsid w:val="00836699"/>
    <w:rsid w:val="0083728B"/>
    <w:rsid w:val="008375CB"/>
    <w:rsid w:val="008376C5"/>
    <w:rsid w:val="00837795"/>
    <w:rsid w:val="00837D68"/>
    <w:rsid w:val="00840910"/>
    <w:rsid w:val="00840E78"/>
    <w:rsid w:val="00841749"/>
    <w:rsid w:val="00842530"/>
    <w:rsid w:val="008433AB"/>
    <w:rsid w:val="00843712"/>
    <w:rsid w:val="00843845"/>
    <w:rsid w:val="0084397E"/>
    <w:rsid w:val="008439C8"/>
    <w:rsid w:val="00844048"/>
    <w:rsid w:val="00844569"/>
    <w:rsid w:val="0084486A"/>
    <w:rsid w:val="00844C3B"/>
    <w:rsid w:val="008454CE"/>
    <w:rsid w:val="00845BB7"/>
    <w:rsid w:val="0084621C"/>
    <w:rsid w:val="0084665F"/>
    <w:rsid w:val="00846A7F"/>
    <w:rsid w:val="00847C6D"/>
    <w:rsid w:val="0085092F"/>
    <w:rsid w:val="0085297F"/>
    <w:rsid w:val="0085325E"/>
    <w:rsid w:val="008532B3"/>
    <w:rsid w:val="008539A0"/>
    <w:rsid w:val="00853D8F"/>
    <w:rsid w:val="00853FFA"/>
    <w:rsid w:val="0085437F"/>
    <w:rsid w:val="008544C3"/>
    <w:rsid w:val="00854CD4"/>
    <w:rsid w:val="00854FBA"/>
    <w:rsid w:val="00855B52"/>
    <w:rsid w:val="008563AF"/>
    <w:rsid w:val="00856841"/>
    <w:rsid w:val="00856B66"/>
    <w:rsid w:val="008571EB"/>
    <w:rsid w:val="00857558"/>
    <w:rsid w:val="00860CE5"/>
    <w:rsid w:val="00860D78"/>
    <w:rsid w:val="00861B30"/>
    <w:rsid w:val="00861CCC"/>
    <w:rsid w:val="00863E22"/>
    <w:rsid w:val="00863F93"/>
    <w:rsid w:val="00864008"/>
    <w:rsid w:val="00864067"/>
    <w:rsid w:val="008649D1"/>
    <w:rsid w:val="00864D28"/>
    <w:rsid w:val="0086563F"/>
    <w:rsid w:val="008657AE"/>
    <w:rsid w:val="00865D32"/>
    <w:rsid w:val="008660E9"/>
    <w:rsid w:val="0086613F"/>
    <w:rsid w:val="0086641B"/>
    <w:rsid w:val="00866549"/>
    <w:rsid w:val="0086694E"/>
    <w:rsid w:val="0086700C"/>
    <w:rsid w:val="008677D9"/>
    <w:rsid w:val="0086797B"/>
    <w:rsid w:val="00867B19"/>
    <w:rsid w:val="00867E33"/>
    <w:rsid w:val="008705A3"/>
    <w:rsid w:val="0087063B"/>
    <w:rsid w:val="00870929"/>
    <w:rsid w:val="00870DA2"/>
    <w:rsid w:val="00871F97"/>
    <w:rsid w:val="00872345"/>
    <w:rsid w:val="008726D9"/>
    <w:rsid w:val="00872832"/>
    <w:rsid w:val="00872BE9"/>
    <w:rsid w:val="00872CC2"/>
    <w:rsid w:val="00872F74"/>
    <w:rsid w:val="00873076"/>
    <w:rsid w:val="0087334C"/>
    <w:rsid w:val="00874D20"/>
    <w:rsid w:val="008750AF"/>
    <w:rsid w:val="00876068"/>
    <w:rsid w:val="0087630B"/>
    <w:rsid w:val="0087642B"/>
    <w:rsid w:val="00876D07"/>
    <w:rsid w:val="008770A7"/>
    <w:rsid w:val="008771E3"/>
    <w:rsid w:val="008775A1"/>
    <w:rsid w:val="00880062"/>
    <w:rsid w:val="00880134"/>
    <w:rsid w:val="0088013D"/>
    <w:rsid w:val="00880870"/>
    <w:rsid w:val="00880C7E"/>
    <w:rsid w:val="00880D89"/>
    <w:rsid w:val="008811AE"/>
    <w:rsid w:val="00881894"/>
    <w:rsid w:val="0088191E"/>
    <w:rsid w:val="00881F36"/>
    <w:rsid w:val="008825B9"/>
    <w:rsid w:val="00882C3F"/>
    <w:rsid w:val="00883161"/>
    <w:rsid w:val="008831ED"/>
    <w:rsid w:val="00883849"/>
    <w:rsid w:val="008839DF"/>
    <w:rsid w:val="00883D17"/>
    <w:rsid w:val="00883E5F"/>
    <w:rsid w:val="00883FF8"/>
    <w:rsid w:val="0088430F"/>
    <w:rsid w:val="00884455"/>
    <w:rsid w:val="008857E8"/>
    <w:rsid w:val="00885C49"/>
    <w:rsid w:val="00885DD9"/>
    <w:rsid w:val="00885E1D"/>
    <w:rsid w:val="00885F5D"/>
    <w:rsid w:val="00886BD8"/>
    <w:rsid w:val="00886C94"/>
    <w:rsid w:val="008878CD"/>
    <w:rsid w:val="00887A96"/>
    <w:rsid w:val="00887BFC"/>
    <w:rsid w:val="00887DBC"/>
    <w:rsid w:val="008909CB"/>
    <w:rsid w:val="00891096"/>
    <w:rsid w:val="00891278"/>
    <w:rsid w:val="0089157E"/>
    <w:rsid w:val="00894A2B"/>
    <w:rsid w:val="00894D36"/>
    <w:rsid w:val="00895F6C"/>
    <w:rsid w:val="008964CC"/>
    <w:rsid w:val="00896606"/>
    <w:rsid w:val="00896643"/>
    <w:rsid w:val="00897438"/>
    <w:rsid w:val="00897A1E"/>
    <w:rsid w:val="00897B99"/>
    <w:rsid w:val="008A04C9"/>
    <w:rsid w:val="008A0D0A"/>
    <w:rsid w:val="008A1285"/>
    <w:rsid w:val="008A1729"/>
    <w:rsid w:val="008A32EE"/>
    <w:rsid w:val="008A3558"/>
    <w:rsid w:val="008A3AE9"/>
    <w:rsid w:val="008A401F"/>
    <w:rsid w:val="008A4816"/>
    <w:rsid w:val="008A52C3"/>
    <w:rsid w:val="008A57AB"/>
    <w:rsid w:val="008A5A78"/>
    <w:rsid w:val="008A6A13"/>
    <w:rsid w:val="008A6AA4"/>
    <w:rsid w:val="008A6DA4"/>
    <w:rsid w:val="008A7A3F"/>
    <w:rsid w:val="008B0085"/>
    <w:rsid w:val="008B0471"/>
    <w:rsid w:val="008B0A15"/>
    <w:rsid w:val="008B150E"/>
    <w:rsid w:val="008B169D"/>
    <w:rsid w:val="008B2594"/>
    <w:rsid w:val="008B2EF4"/>
    <w:rsid w:val="008B2F07"/>
    <w:rsid w:val="008B3659"/>
    <w:rsid w:val="008B3C16"/>
    <w:rsid w:val="008B3E8A"/>
    <w:rsid w:val="008B4103"/>
    <w:rsid w:val="008B4440"/>
    <w:rsid w:val="008B4ABF"/>
    <w:rsid w:val="008B4D1F"/>
    <w:rsid w:val="008B4E47"/>
    <w:rsid w:val="008B4F22"/>
    <w:rsid w:val="008B590F"/>
    <w:rsid w:val="008B5F7A"/>
    <w:rsid w:val="008B7535"/>
    <w:rsid w:val="008B7786"/>
    <w:rsid w:val="008B7F79"/>
    <w:rsid w:val="008C0834"/>
    <w:rsid w:val="008C0ED6"/>
    <w:rsid w:val="008C12E5"/>
    <w:rsid w:val="008C189A"/>
    <w:rsid w:val="008C1CCD"/>
    <w:rsid w:val="008C21E0"/>
    <w:rsid w:val="008C2A21"/>
    <w:rsid w:val="008C3215"/>
    <w:rsid w:val="008C329F"/>
    <w:rsid w:val="008C4157"/>
    <w:rsid w:val="008C4D38"/>
    <w:rsid w:val="008C4DA1"/>
    <w:rsid w:val="008C592E"/>
    <w:rsid w:val="008C5BC1"/>
    <w:rsid w:val="008C68C5"/>
    <w:rsid w:val="008C6A41"/>
    <w:rsid w:val="008C73F6"/>
    <w:rsid w:val="008C7CC1"/>
    <w:rsid w:val="008D0045"/>
    <w:rsid w:val="008D03AB"/>
    <w:rsid w:val="008D0444"/>
    <w:rsid w:val="008D087B"/>
    <w:rsid w:val="008D10CC"/>
    <w:rsid w:val="008D13D9"/>
    <w:rsid w:val="008D14CE"/>
    <w:rsid w:val="008D1956"/>
    <w:rsid w:val="008D212B"/>
    <w:rsid w:val="008D23CD"/>
    <w:rsid w:val="008D240F"/>
    <w:rsid w:val="008D3B97"/>
    <w:rsid w:val="008D3EFC"/>
    <w:rsid w:val="008D3F17"/>
    <w:rsid w:val="008D429E"/>
    <w:rsid w:val="008D452B"/>
    <w:rsid w:val="008D452D"/>
    <w:rsid w:val="008D4B39"/>
    <w:rsid w:val="008D5046"/>
    <w:rsid w:val="008D50F8"/>
    <w:rsid w:val="008D53BD"/>
    <w:rsid w:val="008D54B1"/>
    <w:rsid w:val="008D5709"/>
    <w:rsid w:val="008D57A0"/>
    <w:rsid w:val="008D5A81"/>
    <w:rsid w:val="008D6220"/>
    <w:rsid w:val="008D7B02"/>
    <w:rsid w:val="008E0008"/>
    <w:rsid w:val="008E049C"/>
    <w:rsid w:val="008E080D"/>
    <w:rsid w:val="008E09C1"/>
    <w:rsid w:val="008E0D81"/>
    <w:rsid w:val="008E1905"/>
    <w:rsid w:val="008E1D4D"/>
    <w:rsid w:val="008E2273"/>
    <w:rsid w:val="008E26AD"/>
    <w:rsid w:val="008E2A23"/>
    <w:rsid w:val="008E2A47"/>
    <w:rsid w:val="008E346C"/>
    <w:rsid w:val="008E47A1"/>
    <w:rsid w:val="008E5E72"/>
    <w:rsid w:val="008E5FFA"/>
    <w:rsid w:val="008E6259"/>
    <w:rsid w:val="008E6354"/>
    <w:rsid w:val="008E641F"/>
    <w:rsid w:val="008F06F6"/>
    <w:rsid w:val="008F112A"/>
    <w:rsid w:val="008F160E"/>
    <w:rsid w:val="008F17A2"/>
    <w:rsid w:val="008F19B6"/>
    <w:rsid w:val="008F1CBF"/>
    <w:rsid w:val="008F1CD8"/>
    <w:rsid w:val="008F1EAD"/>
    <w:rsid w:val="008F1EE8"/>
    <w:rsid w:val="008F21B8"/>
    <w:rsid w:val="008F32B7"/>
    <w:rsid w:val="008F3741"/>
    <w:rsid w:val="008F3AFF"/>
    <w:rsid w:val="008F403D"/>
    <w:rsid w:val="008F43B3"/>
    <w:rsid w:val="008F4435"/>
    <w:rsid w:val="008F4845"/>
    <w:rsid w:val="008F4C77"/>
    <w:rsid w:val="008F4DE2"/>
    <w:rsid w:val="008F592A"/>
    <w:rsid w:val="008F5D07"/>
    <w:rsid w:val="008F609A"/>
    <w:rsid w:val="008F6D66"/>
    <w:rsid w:val="008F737F"/>
    <w:rsid w:val="008F7844"/>
    <w:rsid w:val="008F7BC2"/>
    <w:rsid w:val="00900DE4"/>
    <w:rsid w:val="009013A4"/>
    <w:rsid w:val="0090186F"/>
    <w:rsid w:val="00901C39"/>
    <w:rsid w:val="00903189"/>
    <w:rsid w:val="00903256"/>
    <w:rsid w:val="0090348A"/>
    <w:rsid w:val="0090358F"/>
    <w:rsid w:val="00903EAA"/>
    <w:rsid w:val="00904060"/>
    <w:rsid w:val="0090411E"/>
    <w:rsid w:val="0090462F"/>
    <w:rsid w:val="00904CE2"/>
    <w:rsid w:val="00904FFB"/>
    <w:rsid w:val="0090605C"/>
    <w:rsid w:val="009061BC"/>
    <w:rsid w:val="00906353"/>
    <w:rsid w:val="0090694D"/>
    <w:rsid w:val="00906B95"/>
    <w:rsid w:val="00906CC4"/>
    <w:rsid w:val="0090708D"/>
    <w:rsid w:val="009071F8"/>
    <w:rsid w:val="00907745"/>
    <w:rsid w:val="00907826"/>
    <w:rsid w:val="009101CA"/>
    <w:rsid w:val="0091061D"/>
    <w:rsid w:val="0091067C"/>
    <w:rsid w:val="009107D4"/>
    <w:rsid w:val="00910B8D"/>
    <w:rsid w:val="00911006"/>
    <w:rsid w:val="0091105E"/>
    <w:rsid w:val="009110BE"/>
    <w:rsid w:val="00911A9C"/>
    <w:rsid w:val="00912203"/>
    <w:rsid w:val="00912CA1"/>
    <w:rsid w:val="00913757"/>
    <w:rsid w:val="00914112"/>
    <w:rsid w:val="00914281"/>
    <w:rsid w:val="00914BA8"/>
    <w:rsid w:val="00914E82"/>
    <w:rsid w:val="00915151"/>
    <w:rsid w:val="009155E1"/>
    <w:rsid w:val="00915E81"/>
    <w:rsid w:val="009166DB"/>
    <w:rsid w:val="0091702E"/>
    <w:rsid w:val="00921571"/>
    <w:rsid w:val="0092172F"/>
    <w:rsid w:val="0092346E"/>
    <w:rsid w:val="0092397F"/>
    <w:rsid w:val="0092414D"/>
    <w:rsid w:val="00924993"/>
    <w:rsid w:val="00924F26"/>
    <w:rsid w:val="00926158"/>
    <w:rsid w:val="00926448"/>
    <w:rsid w:val="009301E4"/>
    <w:rsid w:val="00930366"/>
    <w:rsid w:val="009304B8"/>
    <w:rsid w:val="009304C6"/>
    <w:rsid w:val="009307DE"/>
    <w:rsid w:val="00931CD4"/>
    <w:rsid w:val="00931DD7"/>
    <w:rsid w:val="00931DE2"/>
    <w:rsid w:val="009326FC"/>
    <w:rsid w:val="009328A2"/>
    <w:rsid w:val="009331D5"/>
    <w:rsid w:val="00933588"/>
    <w:rsid w:val="00933824"/>
    <w:rsid w:val="00933D92"/>
    <w:rsid w:val="00934079"/>
    <w:rsid w:val="009345CE"/>
    <w:rsid w:val="00935067"/>
    <w:rsid w:val="009362FD"/>
    <w:rsid w:val="0093701C"/>
    <w:rsid w:val="00937102"/>
    <w:rsid w:val="0093759D"/>
    <w:rsid w:val="009376A2"/>
    <w:rsid w:val="009376FE"/>
    <w:rsid w:val="0093782D"/>
    <w:rsid w:val="00937D0C"/>
    <w:rsid w:val="00937E99"/>
    <w:rsid w:val="009401DD"/>
    <w:rsid w:val="00940791"/>
    <w:rsid w:val="00940D3A"/>
    <w:rsid w:val="00940E40"/>
    <w:rsid w:val="00941B0C"/>
    <w:rsid w:val="00941F2A"/>
    <w:rsid w:val="00942464"/>
    <w:rsid w:val="00942B1E"/>
    <w:rsid w:val="00943B83"/>
    <w:rsid w:val="0094454D"/>
    <w:rsid w:val="009448A6"/>
    <w:rsid w:val="00944947"/>
    <w:rsid w:val="00945A09"/>
    <w:rsid w:val="00945A69"/>
    <w:rsid w:val="00946333"/>
    <w:rsid w:val="0094665A"/>
    <w:rsid w:val="00946F71"/>
    <w:rsid w:val="009474DF"/>
    <w:rsid w:val="00947D3F"/>
    <w:rsid w:val="00947DEE"/>
    <w:rsid w:val="009507FC"/>
    <w:rsid w:val="00950EEA"/>
    <w:rsid w:val="009514AC"/>
    <w:rsid w:val="00951B89"/>
    <w:rsid w:val="0095247F"/>
    <w:rsid w:val="0095296B"/>
    <w:rsid w:val="00952B8C"/>
    <w:rsid w:val="00952CBE"/>
    <w:rsid w:val="00953885"/>
    <w:rsid w:val="00953D93"/>
    <w:rsid w:val="009545C3"/>
    <w:rsid w:val="0095471F"/>
    <w:rsid w:val="0095482E"/>
    <w:rsid w:val="009549B1"/>
    <w:rsid w:val="00954C64"/>
    <w:rsid w:val="00955742"/>
    <w:rsid w:val="00955DAA"/>
    <w:rsid w:val="00956CDD"/>
    <w:rsid w:val="0095703E"/>
    <w:rsid w:val="009573D1"/>
    <w:rsid w:val="0095750D"/>
    <w:rsid w:val="00957BAA"/>
    <w:rsid w:val="0096048B"/>
    <w:rsid w:val="00960D80"/>
    <w:rsid w:val="009627B4"/>
    <w:rsid w:val="0096292B"/>
    <w:rsid w:val="00962E72"/>
    <w:rsid w:val="0096338D"/>
    <w:rsid w:val="009633A8"/>
    <w:rsid w:val="00963598"/>
    <w:rsid w:val="00964046"/>
    <w:rsid w:val="0096529F"/>
    <w:rsid w:val="009655DA"/>
    <w:rsid w:val="009658EE"/>
    <w:rsid w:val="00965922"/>
    <w:rsid w:val="00965F10"/>
    <w:rsid w:val="009706BB"/>
    <w:rsid w:val="009707C3"/>
    <w:rsid w:val="0097097A"/>
    <w:rsid w:val="0097101C"/>
    <w:rsid w:val="00971041"/>
    <w:rsid w:val="00971049"/>
    <w:rsid w:val="0097141D"/>
    <w:rsid w:val="009714F9"/>
    <w:rsid w:val="00971E91"/>
    <w:rsid w:val="0097238D"/>
    <w:rsid w:val="009723A8"/>
    <w:rsid w:val="009729E5"/>
    <w:rsid w:val="00972C30"/>
    <w:rsid w:val="009730A8"/>
    <w:rsid w:val="00973248"/>
    <w:rsid w:val="0097365E"/>
    <w:rsid w:val="00973E35"/>
    <w:rsid w:val="00973FC0"/>
    <w:rsid w:val="00974794"/>
    <w:rsid w:val="00974F18"/>
    <w:rsid w:val="00975E7D"/>
    <w:rsid w:val="0097648D"/>
    <w:rsid w:val="0097652F"/>
    <w:rsid w:val="00976731"/>
    <w:rsid w:val="00976783"/>
    <w:rsid w:val="009767E3"/>
    <w:rsid w:val="00976B81"/>
    <w:rsid w:val="00976B91"/>
    <w:rsid w:val="0097792C"/>
    <w:rsid w:val="00977C7E"/>
    <w:rsid w:val="00977CF9"/>
    <w:rsid w:val="00980A7B"/>
    <w:rsid w:val="009816A8"/>
    <w:rsid w:val="00981886"/>
    <w:rsid w:val="00981967"/>
    <w:rsid w:val="00981B53"/>
    <w:rsid w:val="00981D6F"/>
    <w:rsid w:val="00982298"/>
    <w:rsid w:val="0098262E"/>
    <w:rsid w:val="0098269F"/>
    <w:rsid w:val="0098292A"/>
    <w:rsid w:val="009829BE"/>
    <w:rsid w:val="009831A5"/>
    <w:rsid w:val="009834B3"/>
    <w:rsid w:val="00983D1B"/>
    <w:rsid w:val="00983F99"/>
    <w:rsid w:val="00984F43"/>
    <w:rsid w:val="009855EA"/>
    <w:rsid w:val="00985D69"/>
    <w:rsid w:val="009860E1"/>
    <w:rsid w:val="00986B86"/>
    <w:rsid w:val="009871B7"/>
    <w:rsid w:val="0098765B"/>
    <w:rsid w:val="0099045F"/>
    <w:rsid w:val="0099089F"/>
    <w:rsid w:val="009919A7"/>
    <w:rsid w:val="00991A2E"/>
    <w:rsid w:val="00991B66"/>
    <w:rsid w:val="00991EAA"/>
    <w:rsid w:val="009922B9"/>
    <w:rsid w:val="00992553"/>
    <w:rsid w:val="0099291B"/>
    <w:rsid w:val="009930B7"/>
    <w:rsid w:val="00993704"/>
    <w:rsid w:val="00996AAD"/>
    <w:rsid w:val="00997761"/>
    <w:rsid w:val="009A0524"/>
    <w:rsid w:val="009A12CE"/>
    <w:rsid w:val="009A191C"/>
    <w:rsid w:val="009A1AAB"/>
    <w:rsid w:val="009A2892"/>
    <w:rsid w:val="009A2E77"/>
    <w:rsid w:val="009A32B5"/>
    <w:rsid w:val="009A518D"/>
    <w:rsid w:val="009A58C5"/>
    <w:rsid w:val="009A5CC6"/>
    <w:rsid w:val="009A610A"/>
    <w:rsid w:val="009A6962"/>
    <w:rsid w:val="009A6B13"/>
    <w:rsid w:val="009B003A"/>
    <w:rsid w:val="009B0847"/>
    <w:rsid w:val="009B0B9D"/>
    <w:rsid w:val="009B11DE"/>
    <w:rsid w:val="009B1364"/>
    <w:rsid w:val="009B1540"/>
    <w:rsid w:val="009B174B"/>
    <w:rsid w:val="009B197E"/>
    <w:rsid w:val="009B1B3A"/>
    <w:rsid w:val="009B2019"/>
    <w:rsid w:val="009B22EC"/>
    <w:rsid w:val="009B2658"/>
    <w:rsid w:val="009B26EF"/>
    <w:rsid w:val="009B2F14"/>
    <w:rsid w:val="009B325D"/>
    <w:rsid w:val="009B44BC"/>
    <w:rsid w:val="009B4554"/>
    <w:rsid w:val="009B47FF"/>
    <w:rsid w:val="009B4AA7"/>
    <w:rsid w:val="009B4EF4"/>
    <w:rsid w:val="009B58A7"/>
    <w:rsid w:val="009B5DDF"/>
    <w:rsid w:val="009B6370"/>
    <w:rsid w:val="009B69C3"/>
    <w:rsid w:val="009B7158"/>
    <w:rsid w:val="009B7230"/>
    <w:rsid w:val="009B73C7"/>
    <w:rsid w:val="009C1D21"/>
    <w:rsid w:val="009C2734"/>
    <w:rsid w:val="009C2BAC"/>
    <w:rsid w:val="009C2DC5"/>
    <w:rsid w:val="009C3EAC"/>
    <w:rsid w:val="009C448B"/>
    <w:rsid w:val="009C4EB4"/>
    <w:rsid w:val="009C4F7B"/>
    <w:rsid w:val="009C5A42"/>
    <w:rsid w:val="009C5F51"/>
    <w:rsid w:val="009C6A89"/>
    <w:rsid w:val="009C72FA"/>
    <w:rsid w:val="009C79E1"/>
    <w:rsid w:val="009D017F"/>
    <w:rsid w:val="009D01F1"/>
    <w:rsid w:val="009D02DF"/>
    <w:rsid w:val="009D0A60"/>
    <w:rsid w:val="009D1380"/>
    <w:rsid w:val="009D1EE8"/>
    <w:rsid w:val="009D2932"/>
    <w:rsid w:val="009D2A7E"/>
    <w:rsid w:val="009D3484"/>
    <w:rsid w:val="009D3825"/>
    <w:rsid w:val="009D38AB"/>
    <w:rsid w:val="009D3CFC"/>
    <w:rsid w:val="009D4434"/>
    <w:rsid w:val="009D45BB"/>
    <w:rsid w:val="009D4DBB"/>
    <w:rsid w:val="009D5798"/>
    <w:rsid w:val="009D57BA"/>
    <w:rsid w:val="009D60BF"/>
    <w:rsid w:val="009D6101"/>
    <w:rsid w:val="009D65D7"/>
    <w:rsid w:val="009D675A"/>
    <w:rsid w:val="009D67A9"/>
    <w:rsid w:val="009D6A0C"/>
    <w:rsid w:val="009D6A66"/>
    <w:rsid w:val="009D6BE2"/>
    <w:rsid w:val="009D7125"/>
    <w:rsid w:val="009D79D1"/>
    <w:rsid w:val="009D7F3E"/>
    <w:rsid w:val="009E11E3"/>
    <w:rsid w:val="009E18B2"/>
    <w:rsid w:val="009E1DC4"/>
    <w:rsid w:val="009E2287"/>
    <w:rsid w:val="009E22DB"/>
    <w:rsid w:val="009E23C1"/>
    <w:rsid w:val="009E2448"/>
    <w:rsid w:val="009E2F10"/>
    <w:rsid w:val="009E34DF"/>
    <w:rsid w:val="009E3806"/>
    <w:rsid w:val="009E3D25"/>
    <w:rsid w:val="009E3D4C"/>
    <w:rsid w:val="009E43A7"/>
    <w:rsid w:val="009E5D98"/>
    <w:rsid w:val="009E602A"/>
    <w:rsid w:val="009E6629"/>
    <w:rsid w:val="009E6793"/>
    <w:rsid w:val="009E68A5"/>
    <w:rsid w:val="009E6BC4"/>
    <w:rsid w:val="009E71BD"/>
    <w:rsid w:val="009E770C"/>
    <w:rsid w:val="009E7856"/>
    <w:rsid w:val="009F0BEC"/>
    <w:rsid w:val="009F30C5"/>
    <w:rsid w:val="009F3FD4"/>
    <w:rsid w:val="009F4D0F"/>
    <w:rsid w:val="009F4E44"/>
    <w:rsid w:val="009F51D2"/>
    <w:rsid w:val="009F556F"/>
    <w:rsid w:val="009F5BE5"/>
    <w:rsid w:val="009F639B"/>
    <w:rsid w:val="009F6418"/>
    <w:rsid w:val="009F7F69"/>
    <w:rsid w:val="00A00063"/>
    <w:rsid w:val="00A0113F"/>
    <w:rsid w:val="00A01DBF"/>
    <w:rsid w:val="00A01DC7"/>
    <w:rsid w:val="00A01FE9"/>
    <w:rsid w:val="00A02137"/>
    <w:rsid w:val="00A02A94"/>
    <w:rsid w:val="00A039E8"/>
    <w:rsid w:val="00A03E7F"/>
    <w:rsid w:val="00A043A9"/>
    <w:rsid w:val="00A04423"/>
    <w:rsid w:val="00A06597"/>
    <w:rsid w:val="00A0742D"/>
    <w:rsid w:val="00A07F6D"/>
    <w:rsid w:val="00A10883"/>
    <w:rsid w:val="00A109A0"/>
    <w:rsid w:val="00A111E9"/>
    <w:rsid w:val="00A11A26"/>
    <w:rsid w:val="00A125BB"/>
    <w:rsid w:val="00A12B1A"/>
    <w:rsid w:val="00A12C25"/>
    <w:rsid w:val="00A131DD"/>
    <w:rsid w:val="00A13263"/>
    <w:rsid w:val="00A1341C"/>
    <w:rsid w:val="00A135C5"/>
    <w:rsid w:val="00A14A47"/>
    <w:rsid w:val="00A14C4F"/>
    <w:rsid w:val="00A16571"/>
    <w:rsid w:val="00A16D79"/>
    <w:rsid w:val="00A16F91"/>
    <w:rsid w:val="00A1757A"/>
    <w:rsid w:val="00A2081D"/>
    <w:rsid w:val="00A211CA"/>
    <w:rsid w:val="00A2124D"/>
    <w:rsid w:val="00A21FDD"/>
    <w:rsid w:val="00A22111"/>
    <w:rsid w:val="00A2282B"/>
    <w:rsid w:val="00A22875"/>
    <w:rsid w:val="00A229A0"/>
    <w:rsid w:val="00A22D87"/>
    <w:rsid w:val="00A22EFF"/>
    <w:rsid w:val="00A22F99"/>
    <w:rsid w:val="00A2398D"/>
    <w:rsid w:val="00A23A30"/>
    <w:rsid w:val="00A240EC"/>
    <w:rsid w:val="00A25785"/>
    <w:rsid w:val="00A258DF"/>
    <w:rsid w:val="00A26090"/>
    <w:rsid w:val="00A263CE"/>
    <w:rsid w:val="00A277EB"/>
    <w:rsid w:val="00A30369"/>
    <w:rsid w:val="00A30371"/>
    <w:rsid w:val="00A30E04"/>
    <w:rsid w:val="00A31350"/>
    <w:rsid w:val="00A31530"/>
    <w:rsid w:val="00A33046"/>
    <w:rsid w:val="00A33BE1"/>
    <w:rsid w:val="00A34220"/>
    <w:rsid w:val="00A34CDA"/>
    <w:rsid w:val="00A351F5"/>
    <w:rsid w:val="00A3541D"/>
    <w:rsid w:val="00A35691"/>
    <w:rsid w:val="00A35B87"/>
    <w:rsid w:val="00A3607A"/>
    <w:rsid w:val="00A36134"/>
    <w:rsid w:val="00A36768"/>
    <w:rsid w:val="00A36954"/>
    <w:rsid w:val="00A36F84"/>
    <w:rsid w:val="00A371FF"/>
    <w:rsid w:val="00A37347"/>
    <w:rsid w:val="00A376EA"/>
    <w:rsid w:val="00A40393"/>
    <w:rsid w:val="00A403EB"/>
    <w:rsid w:val="00A4130D"/>
    <w:rsid w:val="00A42CAE"/>
    <w:rsid w:val="00A42F15"/>
    <w:rsid w:val="00A42FB2"/>
    <w:rsid w:val="00A43021"/>
    <w:rsid w:val="00A4307D"/>
    <w:rsid w:val="00A4316D"/>
    <w:rsid w:val="00A4381F"/>
    <w:rsid w:val="00A43A27"/>
    <w:rsid w:val="00A44809"/>
    <w:rsid w:val="00A45DC6"/>
    <w:rsid w:val="00A45E37"/>
    <w:rsid w:val="00A47584"/>
    <w:rsid w:val="00A47A5A"/>
    <w:rsid w:val="00A5004F"/>
    <w:rsid w:val="00A50E26"/>
    <w:rsid w:val="00A51BBF"/>
    <w:rsid w:val="00A52870"/>
    <w:rsid w:val="00A5298C"/>
    <w:rsid w:val="00A53289"/>
    <w:rsid w:val="00A5337E"/>
    <w:rsid w:val="00A53A4C"/>
    <w:rsid w:val="00A54219"/>
    <w:rsid w:val="00A55343"/>
    <w:rsid w:val="00A55C72"/>
    <w:rsid w:val="00A55EDA"/>
    <w:rsid w:val="00A563CE"/>
    <w:rsid w:val="00A57381"/>
    <w:rsid w:val="00A57A58"/>
    <w:rsid w:val="00A603F5"/>
    <w:rsid w:val="00A606B1"/>
    <w:rsid w:val="00A608C8"/>
    <w:rsid w:val="00A60B29"/>
    <w:rsid w:val="00A60C6F"/>
    <w:rsid w:val="00A60DAB"/>
    <w:rsid w:val="00A61FEB"/>
    <w:rsid w:val="00A6229D"/>
    <w:rsid w:val="00A623FE"/>
    <w:rsid w:val="00A62DC9"/>
    <w:rsid w:val="00A639E4"/>
    <w:rsid w:val="00A63D02"/>
    <w:rsid w:val="00A64527"/>
    <w:rsid w:val="00A64E04"/>
    <w:rsid w:val="00A654F4"/>
    <w:rsid w:val="00A65C88"/>
    <w:rsid w:val="00A65CB3"/>
    <w:rsid w:val="00A660E0"/>
    <w:rsid w:val="00A667BA"/>
    <w:rsid w:val="00A67295"/>
    <w:rsid w:val="00A67338"/>
    <w:rsid w:val="00A67442"/>
    <w:rsid w:val="00A67608"/>
    <w:rsid w:val="00A67F6F"/>
    <w:rsid w:val="00A700E0"/>
    <w:rsid w:val="00A70227"/>
    <w:rsid w:val="00A70AB1"/>
    <w:rsid w:val="00A71075"/>
    <w:rsid w:val="00A71219"/>
    <w:rsid w:val="00A71B63"/>
    <w:rsid w:val="00A71BF0"/>
    <w:rsid w:val="00A71CA5"/>
    <w:rsid w:val="00A727FE"/>
    <w:rsid w:val="00A72C7D"/>
    <w:rsid w:val="00A72EEC"/>
    <w:rsid w:val="00A72F55"/>
    <w:rsid w:val="00A7310D"/>
    <w:rsid w:val="00A74722"/>
    <w:rsid w:val="00A7512F"/>
    <w:rsid w:val="00A7574C"/>
    <w:rsid w:val="00A7689C"/>
    <w:rsid w:val="00A77750"/>
    <w:rsid w:val="00A778F0"/>
    <w:rsid w:val="00A81013"/>
    <w:rsid w:val="00A8157A"/>
    <w:rsid w:val="00A81D96"/>
    <w:rsid w:val="00A81D9D"/>
    <w:rsid w:val="00A81E7F"/>
    <w:rsid w:val="00A82381"/>
    <w:rsid w:val="00A823E4"/>
    <w:rsid w:val="00A82ADB"/>
    <w:rsid w:val="00A82E59"/>
    <w:rsid w:val="00A842C8"/>
    <w:rsid w:val="00A845D0"/>
    <w:rsid w:val="00A84714"/>
    <w:rsid w:val="00A847F0"/>
    <w:rsid w:val="00A84B81"/>
    <w:rsid w:val="00A84C3F"/>
    <w:rsid w:val="00A85AA1"/>
    <w:rsid w:val="00A871F2"/>
    <w:rsid w:val="00A874D5"/>
    <w:rsid w:val="00A87750"/>
    <w:rsid w:val="00A8778D"/>
    <w:rsid w:val="00A9118F"/>
    <w:rsid w:val="00A91450"/>
    <w:rsid w:val="00A91812"/>
    <w:rsid w:val="00A91A01"/>
    <w:rsid w:val="00A91B1C"/>
    <w:rsid w:val="00A9236F"/>
    <w:rsid w:val="00A92B63"/>
    <w:rsid w:val="00A92BA2"/>
    <w:rsid w:val="00A9317F"/>
    <w:rsid w:val="00A932B7"/>
    <w:rsid w:val="00A93776"/>
    <w:rsid w:val="00A93A3F"/>
    <w:rsid w:val="00A93EF0"/>
    <w:rsid w:val="00A94102"/>
    <w:rsid w:val="00A94858"/>
    <w:rsid w:val="00A94E5C"/>
    <w:rsid w:val="00A962FB"/>
    <w:rsid w:val="00A968CE"/>
    <w:rsid w:val="00A96A66"/>
    <w:rsid w:val="00A96F2B"/>
    <w:rsid w:val="00A978DA"/>
    <w:rsid w:val="00AA0118"/>
    <w:rsid w:val="00AA0784"/>
    <w:rsid w:val="00AA083D"/>
    <w:rsid w:val="00AA0E07"/>
    <w:rsid w:val="00AA0E8B"/>
    <w:rsid w:val="00AA166D"/>
    <w:rsid w:val="00AA1FD0"/>
    <w:rsid w:val="00AA263A"/>
    <w:rsid w:val="00AA360C"/>
    <w:rsid w:val="00AA42CC"/>
    <w:rsid w:val="00AA45C6"/>
    <w:rsid w:val="00AA49F7"/>
    <w:rsid w:val="00AA4A7A"/>
    <w:rsid w:val="00AA502A"/>
    <w:rsid w:val="00AA5C9B"/>
    <w:rsid w:val="00AA6B46"/>
    <w:rsid w:val="00AA70E4"/>
    <w:rsid w:val="00AA7385"/>
    <w:rsid w:val="00AA7D84"/>
    <w:rsid w:val="00AA7F32"/>
    <w:rsid w:val="00AB03E7"/>
    <w:rsid w:val="00AB0427"/>
    <w:rsid w:val="00AB0A51"/>
    <w:rsid w:val="00AB10B7"/>
    <w:rsid w:val="00AB200A"/>
    <w:rsid w:val="00AB2356"/>
    <w:rsid w:val="00AB23B5"/>
    <w:rsid w:val="00AB27F6"/>
    <w:rsid w:val="00AB29CF"/>
    <w:rsid w:val="00AB33BC"/>
    <w:rsid w:val="00AB34A6"/>
    <w:rsid w:val="00AB3507"/>
    <w:rsid w:val="00AB3842"/>
    <w:rsid w:val="00AB3B9D"/>
    <w:rsid w:val="00AB49C3"/>
    <w:rsid w:val="00AB49CC"/>
    <w:rsid w:val="00AB4C8B"/>
    <w:rsid w:val="00AB4FBE"/>
    <w:rsid w:val="00AB4FD4"/>
    <w:rsid w:val="00AB5119"/>
    <w:rsid w:val="00AB5173"/>
    <w:rsid w:val="00AB5182"/>
    <w:rsid w:val="00AB541C"/>
    <w:rsid w:val="00AB5A66"/>
    <w:rsid w:val="00AB5CA6"/>
    <w:rsid w:val="00AB6769"/>
    <w:rsid w:val="00AB7E1C"/>
    <w:rsid w:val="00AC147C"/>
    <w:rsid w:val="00AC16A4"/>
    <w:rsid w:val="00AC1DA2"/>
    <w:rsid w:val="00AC328E"/>
    <w:rsid w:val="00AC46D8"/>
    <w:rsid w:val="00AC4818"/>
    <w:rsid w:val="00AC48C0"/>
    <w:rsid w:val="00AC4C43"/>
    <w:rsid w:val="00AC5E34"/>
    <w:rsid w:val="00AC6129"/>
    <w:rsid w:val="00AC62B9"/>
    <w:rsid w:val="00AC69EA"/>
    <w:rsid w:val="00AC6F89"/>
    <w:rsid w:val="00AC723A"/>
    <w:rsid w:val="00AC759D"/>
    <w:rsid w:val="00AC7723"/>
    <w:rsid w:val="00AC7D2D"/>
    <w:rsid w:val="00AD007D"/>
    <w:rsid w:val="00AD096D"/>
    <w:rsid w:val="00AD09C0"/>
    <w:rsid w:val="00AD0C0E"/>
    <w:rsid w:val="00AD10CA"/>
    <w:rsid w:val="00AD14C1"/>
    <w:rsid w:val="00AD2B47"/>
    <w:rsid w:val="00AD3441"/>
    <w:rsid w:val="00AD3DD2"/>
    <w:rsid w:val="00AD3E4A"/>
    <w:rsid w:val="00AD437D"/>
    <w:rsid w:val="00AD43CC"/>
    <w:rsid w:val="00AD45E6"/>
    <w:rsid w:val="00AD46E6"/>
    <w:rsid w:val="00AD679E"/>
    <w:rsid w:val="00AD7548"/>
    <w:rsid w:val="00AD75A9"/>
    <w:rsid w:val="00AD76CE"/>
    <w:rsid w:val="00AE08E7"/>
    <w:rsid w:val="00AE1ADC"/>
    <w:rsid w:val="00AE21DD"/>
    <w:rsid w:val="00AE2A6B"/>
    <w:rsid w:val="00AE2D78"/>
    <w:rsid w:val="00AE33CC"/>
    <w:rsid w:val="00AE369A"/>
    <w:rsid w:val="00AE3CF3"/>
    <w:rsid w:val="00AE3F4B"/>
    <w:rsid w:val="00AE4802"/>
    <w:rsid w:val="00AE4C24"/>
    <w:rsid w:val="00AE5D2A"/>
    <w:rsid w:val="00AE627D"/>
    <w:rsid w:val="00AE62E3"/>
    <w:rsid w:val="00AE631E"/>
    <w:rsid w:val="00AE6872"/>
    <w:rsid w:val="00AE6B12"/>
    <w:rsid w:val="00AE7A98"/>
    <w:rsid w:val="00AF094E"/>
    <w:rsid w:val="00AF102F"/>
    <w:rsid w:val="00AF103C"/>
    <w:rsid w:val="00AF10FB"/>
    <w:rsid w:val="00AF1234"/>
    <w:rsid w:val="00AF16A8"/>
    <w:rsid w:val="00AF1E7B"/>
    <w:rsid w:val="00AF1E7D"/>
    <w:rsid w:val="00AF2314"/>
    <w:rsid w:val="00AF2841"/>
    <w:rsid w:val="00AF2A0E"/>
    <w:rsid w:val="00AF2A80"/>
    <w:rsid w:val="00AF32FD"/>
    <w:rsid w:val="00AF3494"/>
    <w:rsid w:val="00AF3A02"/>
    <w:rsid w:val="00AF47D0"/>
    <w:rsid w:val="00AF49C5"/>
    <w:rsid w:val="00AF5368"/>
    <w:rsid w:val="00AF55F9"/>
    <w:rsid w:val="00AF5A64"/>
    <w:rsid w:val="00AF5F77"/>
    <w:rsid w:val="00AF6647"/>
    <w:rsid w:val="00AF6A4A"/>
    <w:rsid w:val="00AF6CD8"/>
    <w:rsid w:val="00AF6DF8"/>
    <w:rsid w:val="00AF7421"/>
    <w:rsid w:val="00AF764B"/>
    <w:rsid w:val="00AF7A03"/>
    <w:rsid w:val="00B003E5"/>
    <w:rsid w:val="00B005B4"/>
    <w:rsid w:val="00B008FE"/>
    <w:rsid w:val="00B00F3E"/>
    <w:rsid w:val="00B01D17"/>
    <w:rsid w:val="00B02C91"/>
    <w:rsid w:val="00B03F7A"/>
    <w:rsid w:val="00B04B90"/>
    <w:rsid w:val="00B04C6B"/>
    <w:rsid w:val="00B04FD3"/>
    <w:rsid w:val="00B055FF"/>
    <w:rsid w:val="00B0581D"/>
    <w:rsid w:val="00B05A22"/>
    <w:rsid w:val="00B06614"/>
    <w:rsid w:val="00B066B4"/>
    <w:rsid w:val="00B06894"/>
    <w:rsid w:val="00B06F48"/>
    <w:rsid w:val="00B07255"/>
    <w:rsid w:val="00B0755D"/>
    <w:rsid w:val="00B078A5"/>
    <w:rsid w:val="00B07D48"/>
    <w:rsid w:val="00B07F38"/>
    <w:rsid w:val="00B10048"/>
    <w:rsid w:val="00B10278"/>
    <w:rsid w:val="00B102B6"/>
    <w:rsid w:val="00B103F7"/>
    <w:rsid w:val="00B1070F"/>
    <w:rsid w:val="00B10D69"/>
    <w:rsid w:val="00B111AC"/>
    <w:rsid w:val="00B11A51"/>
    <w:rsid w:val="00B11BBC"/>
    <w:rsid w:val="00B11C6D"/>
    <w:rsid w:val="00B11F60"/>
    <w:rsid w:val="00B1238C"/>
    <w:rsid w:val="00B12A60"/>
    <w:rsid w:val="00B12B20"/>
    <w:rsid w:val="00B13F69"/>
    <w:rsid w:val="00B14055"/>
    <w:rsid w:val="00B143D0"/>
    <w:rsid w:val="00B144DD"/>
    <w:rsid w:val="00B14539"/>
    <w:rsid w:val="00B14E25"/>
    <w:rsid w:val="00B1605E"/>
    <w:rsid w:val="00B161FB"/>
    <w:rsid w:val="00B16EBA"/>
    <w:rsid w:val="00B1759E"/>
    <w:rsid w:val="00B1786E"/>
    <w:rsid w:val="00B17D8A"/>
    <w:rsid w:val="00B203CC"/>
    <w:rsid w:val="00B20A61"/>
    <w:rsid w:val="00B20E47"/>
    <w:rsid w:val="00B2139E"/>
    <w:rsid w:val="00B21629"/>
    <w:rsid w:val="00B22216"/>
    <w:rsid w:val="00B22CFE"/>
    <w:rsid w:val="00B22D78"/>
    <w:rsid w:val="00B23DF1"/>
    <w:rsid w:val="00B24134"/>
    <w:rsid w:val="00B24377"/>
    <w:rsid w:val="00B250FB"/>
    <w:rsid w:val="00B25C21"/>
    <w:rsid w:val="00B2630B"/>
    <w:rsid w:val="00B267AF"/>
    <w:rsid w:val="00B26B8C"/>
    <w:rsid w:val="00B274EF"/>
    <w:rsid w:val="00B275D1"/>
    <w:rsid w:val="00B27A58"/>
    <w:rsid w:val="00B27A80"/>
    <w:rsid w:val="00B27BB4"/>
    <w:rsid w:val="00B30251"/>
    <w:rsid w:val="00B303CB"/>
    <w:rsid w:val="00B30463"/>
    <w:rsid w:val="00B3060B"/>
    <w:rsid w:val="00B30E92"/>
    <w:rsid w:val="00B31CEC"/>
    <w:rsid w:val="00B3261B"/>
    <w:rsid w:val="00B32B8E"/>
    <w:rsid w:val="00B32E35"/>
    <w:rsid w:val="00B33291"/>
    <w:rsid w:val="00B3399A"/>
    <w:rsid w:val="00B33C03"/>
    <w:rsid w:val="00B33DBF"/>
    <w:rsid w:val="00B33FF9"/>
    <w:rsid w:val="00B34057"/>
    <w:rsid w:val="00B34580"/>
    <w:rsid w:val="00B34BE8"/>
    <w:rsid w:val="00B34E95"/>
    <w:rsid w:val="00B34EFE"/>
    <w:rsid w:val="00B3543B"/>
    <w:rsid w:val="00B35A19"/>
    <w:rsid w:val="00B35D9E"/>
    <w:rsid w:val="00B3614E"/>
    <w:rsid w:val="00B36457"/>
    <w:rsid w:val="00B364D0"/>
    <w:rsid w:val="00B367AC"/>
    <w:rsid w:val="00B37682"/>
    <w:rsid w:val="00B37781"/>
    <w:rsid w:val="00B37E99"/>
    <w:rsid w:val="00B4062D"/>
    <w:rsid w:val="00B40FB8"/>
    <w:rsid w:val="00B4106F"/>
    <w:rsid w:val="00B41629"/>
    <w:rsid w:val="00B41861"/>
    <w:rsid w:val="00B41A73"/>
    <w:rsid w:val="00B42733"/>
    <w:rsid w:val="00B43058"/>
    <w:rsid w:val="00B43472"/>
    <w:rsid w:val="00B43E2A"/>
    <w:rsid w:val="00B44275"/>
    <w:rsid w:val="00B442AC"/>
    <w:rsid w:val="00B44581"/>
    <w:rsid w:val="00B451A3"/>
    <w:rsid w:val="00B455F8"/>
    <w:rsid w:val="00B457FE"/>
    <w:rsid w:val="00B45819"/>
    <w:rsid w:val="00B467FE"/>
    <w:rsid w:val="00B4695B"/>
    <w:rsid w:val="00B517F7"/>
    <w:rsid w:val="00B51BBE"/>
    <w:rsid w:val="00B51BD3"/>
    <w:rsid w:val="00B52297"/>
    <w:rsid w:val="00B528D3"/>
    <w:rsid w:val="00B5338A"/>
    <w:rsid w:val="00B53D65"/>
    <w:rsid w:val="00B53F59"/>
    <w:rsid w:val="00B541A4"/>
    <w:rsid w:val="00B54463"/>
    <w:rsid w:val="00B54C95"/>
    <w:rsid w:val="00B54CDC"/>
    <w:rsid w:val="00B54FE8"/>
    <w:rsid w:val="00B55086"/>
    <w:rsid w:val="00B55CAB"/>
    <w:rsid w:val="00B5619F"/>
    <w:rsid w:val="00B56BAB"/>
    <w:rsid w:val="00B56BCE"/>
    <w:rsid w:val="00B571EC"/>
    <w:rsid w:val="00B574CB"/>
    <w:rsid w:val="00B574EA"/>
    <w:rsid w:val="00B57D12"/>
    <w:rsid w:val="00B60B88"/>
    <w:rsid w:val="00B614D0"/>
    <w:rsid w:val="00B61E22"/>
    <w:rsid w:val="00B6239B"/>
    <w:rsid w:val="00B6246D"/>
    <w:rsid w:val="00B62715"/>
    <w:rsid w:val="00B62A24"/>
    <w:rsid w:val="00B638E8"/>
    <w:rsid w:val="00B63AAE"/>
    <w:rsid w:val="00B63D7D"/>
    <w:rsid w:val="00B6436C"/>
    <w:rsid w:val="00B64A2F"/>
    <w:rsid w:val="00B64B27"/>
    <w:rsid w:val="00B650F1"/>
    <w:rsid w:val="00B6576B"/>
    <w:rsid w:val="00B65863"/>
    <w:rsid w:val="00B65BFD"/>
    <w:rsid w:val="00B65EC6"/>
    <w:rsid w:val="00B66569"/>
    <w:rsid w:val="00B66887"/>
    <w:rsid w:val="00B66D10"/>
    <w:rsid w:val="00B673A8"/>
    <w:rsid w:val="00B703B9"/>
    <w:rsid w:val="00B7076B"/>
    <w:rsid w:val="00B70AB3"/>
    <w:rsid w:val="00B70E0D"/>
    <w:rsid w:val="00B71B3C"/>
    <w:rsid w:val="00B71DDD"/>
    <w:rsid w:val="00B71F4F"/>
    <w:rsid w:val="00B72A68"/>
    <w:rsid w:val="00B73B08"/>
    <w:rsid w:val="00B73B76"/>
    <w:rsid w:val="00B73C07"/>
    <w:rsid w:val="00B741ED"/>
    <w:rsid w:val="00B74CC1"/>
    <w:rsid w:val="00B74EEC"/>
    <w:rsid w:val="00B763E0"/>
    <w:rsid w:val="00B7657D"/>
    <w:rsid w:val="00B76B50"/>
    <w:rsid w:val="00B771DC"/>
    <w:rsid w:val="00B772A0"/>
    <w:rsid w:val="00B77736"/>
    <w:rsid w:val="00B80257"/>
    <w:rsid w:val="00B80547"/>
    <w:rsid w:val="00B80591"/>
    <w:rsid w:val="00B80754"/>
    <w:rsid w:val="00B8094C"/>
    <w:rsid w:val="00B80ADE"/>
    <w:rsid w:val="00B81DF7"/>
    <w:rsid w:val="00B820D5"/>
    <w:rsid w:val="00B824FE"/>
    <w:rsid w:val="00B833F0"/>
    <w:rsid w:val="00B83C38"/>
    <w:rsid w:val="00B83E61"/>
    <w:rsid w:val="00B85273"/>
    <w:rsid w:val="00B85324"/>
    <w:rsid w:val="00B85353"/>
    <w:rsid w:val="00B85BEA"/>
    <w:rsid w:val="00B865EB"/>
    <w:rsid w:val="00B86D4D"/>
    <w:rsid w:val="00B90E8C"/>
    <w:rsid w:val="00B916E2"/>
    <w:rsid w:val="00B91825"/>
    <w:rsid w:val="00B91B22"/>
    <w:rsid w:val="00B920FD"/>
    <w:rsid w:val="00B92891"/>
    <w:rsid w:val="00B930E6"/>
    <w:rsid w:val="00B933AA"/>
    <w:rsid w:val="00B93505"/>
    <w:rsid w:val="00B93729"/>
    <w:rsid w:val="00B938DA"/>
    <w:rsid w:val="00B93BEA"/>
    <w:rsid w:val="00B93E0C"/>
    <w:rsid w:val="00B95BFD"/>
    <w:rsid w:val="00B9683C"/>
    <w:rsid w:val="00B968BF"/>
    <w:rsid w:val="00B97266"/>
    <w:rsid w:val="00B97C25"/>
    <w:rsid w:val="00BA02D3"/>
    <w:rsid w:val="00BA0722"/>
    <w:rsid w:val="00BA0B07"/>
    <w:rsid w:val="00BA0E01"/>
    <w:rsid w:val="00BA107A"/>
    <w:rsid w:val="00BA1859"/>
    <w:rsid w:val="00BA2618"/>
    <w:rsid w:val="00BA307E"/>
    <w:rsid w:val="00BA3136"/>
    <w:rsid w:val="00BA3257"/>
    <w:rsid w:val="00BA378F"/>
    <w:rsid w:val="00BA44DD"/>
    <w:rsid w:val="00BA550A"/>
    <w:rsid w:val="00BA5AC7"/>
    <w:rsid w:val="00BA6672"/>
    <w:rsid w:val="00BA6972"/>
    <w:rsid w:val="00BA7166"/>
    <w:rsid w:val="00BA7552"/>
    <w:rsid w:val="00BA7836"/>
    <w:rsid w:val="00BB00A9"/>
    <w:rsid w:val="00BB0362"/>
    <w:rsid w:val="00BB0D32"/>
    <w:rsid w:val="00BB0FF4"/>
    <w:rsid w:val="00BB10C6"/>
    <w:rsid w:val="00BB18E9"/>
    <w:rsid w:val="00BB1A51"/>
    <w:rsid w:val="00BB4512"/>
    <w:rsid w:val="00BB4C2E"/>
    <w:rsid w:val="00BB4E4B"/>
    <w:rsid w:val="00BB59CB"/>
    <w:rsid w:val="00BB5B32"/>
    <w:rsid w:val="00BB5CBA"/>
    <w:rsid w:val="00BB65E0"/>
    <w:rsid w:val="00BB6887"/>
    <w:rsid w:val="00BB6E7F"/>
    <w:rsid w:val="00BB7272"/>
    <w:rsid w:val="00BC0224"/>
    <w:rsid w:val="00BC0974"/>
    <w:rsid w:val="00BC0AA1"/>
    <w:rsid w:val="00BC13B1"/>
    <w:rsid w:val="00BC1977"/>
    <w:rsid w:val="00BC197F"/>
    <w:rsid w:val="00BC1DC8"/>
    <w:rsid w:val="00BC2131"/>
    <w:rsid w:val="00BC3482"/>
    <w:rsid w:val="00BC3B9B"/>
    <w:rsid w:val="00BC5760"/>
    <w:rsid w:val="00BC591F"/>
    <w:rsid w:val="00BC6061"/>
    <w:rsid w:val="00BC61E4"/>
    <w:rsid w:val="00BC6363"/>
    <w:rsid w:val="00BC6AED"/>
    <w:rsid w:val="00BC6BDF"/>
    <w:rsid w:val="00BD0CEC"/>
    <w:rsid w:val="00BD1391"/>
    <w:rsid w:val="00BD1827"/>
    <w:rsid w:val="00BD23BA"/>
    <w:rsid w:val="00BD2BE8"/>
    <w:rsid w:val="00BD30BA"/>
    <w:rsid w:val="00BD33B8"/>
    <w:rsid w:val="00BD3C92"/>
    <w:rsid w:val="00BD3EC2"/>
    <w:rsid w:val="00BD4577"/>
    <w:rsid w:val="00BD46EE"/>
    <w:rsid w:val="00BD4836"/>
    <w:rsid w:val="00BD49F3"/>
    <w:rsid w:val="00BD4C6E"/>
    <w:rsid w:val="00BD5AB2"/>
    <w:rsid w:val="00BD6008"/>
    <w:rsid w:val="00BD60D6"/>
    <w:rsid w:val="00BD61EC"/>
    <w:rsid w:val="00BD62BA"/>
    <w:rsid w:val="00BD69ED"/>
    <w:rsid w:val="00BD6AA2"/>
    <w:rsid w:val="00BD7A38"/>
    <w:rsid w:val="00BE00CD"/>
    <w:rsid w:val="00BE0E23"/>
    <w:rsid w:val="00BE1084"/>
    <w:rsid w:val="00BE1D4A"/>
    <w:rsid w:val="00BE2219"/>
    <w:rsid w:val="00BE2487"/>
    <w:rsid w:val="00BE2FC8"/>
    <w:rsid w:val="00BE3232"/>
    <w:rsid w:val="00BE33FA"/>
    <w:rsid w:val="00BE401C"/>
    <w:rsid w:val="00BE42E4"/>
    <w:rsid w:val="00BE44E5"/>
    <w:rsid w:val="00BE4594"/>
    <w:rsid w:val="00BE4E61"/>
    <w:rsid w:val="00BE51CC"/>
    <w:rsid w:val="00BE587D"/>
    <w:rsid w:val="00BE5F07"/>
    <w:rsid w:val="00BE63EA"/>
    <w:rsid w:val="00BE647F"/>
    <w:rsid w:val="00BE64EB"/>
    <w:rsid w:val="00BE66D7"/>
    <w:rsid w:val="00BE67EB"/>
    <w:rsid w:val="00BE689C"/>
    <w:rsid w:val="00BE6D5A"/>
    <w:rsid w:val="00BE7146"/>
    <w:rsid w:val="00BE7999"/>
    <w:rsid w:val="00BF0007"/>
    <w:rsid w:val="00BF1F9E"/>
    <w:rsid w:val="00BF270F"/>
    <w:rsid w:val="00BF3131"/>
    <w:rsid w:val="00BF4933"/>
    <w:rsid w:val="00BF4A20"/>
    <w:rsid w:val="00BF4BE2"/>
    <w:rsid w:val="00BF5EFB"/>
    <w:rsid w:val="00BF6F7B"/>
    <w:rsid w:val="00BF7C3E"/>
    <w:rsid w:val="00C00194"/>
    <w:rsid w:val="00C00313"/>
    <w:rsid w:val="00C00532"/>
    <w:rsid w:val="00C00B87"/>
    <w:rsid w:val="00C014A9"/>
    <w:rsid w:val="00C025D3"/>
    <w:rsid w:val="00C02B26"/>
    <w:rsid w:val="00C02C02"/>
    <w:rsid w:val="00C031A8"/>
    <w:rsid w:val="00C034D7"/>
    <w:rsid w:val="00C03649"/>
    <w:rsid w:val="00C039C0"/>
    <w:rsid w:val="00C03E0B"/>
    <w:rsid w:val="00C03F73"/>
    <w:rsid w:val="00C04F8A"/>
    <w:rsid w:val="00C05DA3"/>
    <w:rsid w:val="00C06ADB"/>
    <w:rsid w:val="00C06DA9"/>
    <w:rsid w:val="00C07171"/>
    <w:rsid w:val="00C0743F"/>
    <w:rsid w:val="00C078F6"/>
    <w:rsid w:val="00C07C3E"/>
    <w:rsid w:val="00C10661"/>
    <w:rsid w:val="00C110DE"/>
    <w:rsid w:val="00C11150"/>
    <w:rsid w:val="00C11190"/>
    <w:rsid w:val="00C118FF"/>
    <w:rsid w:val="00C11D11"/>
    <w:rsid w:val="00C12E6B"/>
    <w:rsid w:val="00C13153"/>
    <w:rsid w:val="00C14518"/>
    <w:rsid w:val="00C145E3"/>
    <w:rsid w:val="00C14A53"/>
    <w:rsid w:val="00C153D9"/>
    <w:rsid w:val="00C1592B"/>
    <w:rsid w:val="00C16009"/>
    <w:rsid w:val="00C161A4"/>
    <w:rsid w:val="00C16495"/>
    <w:rsid w:val="00C166A9"/>
    <w:rsid w:val="00C16F08"/>
    <w:rsid w:val="00C1706B"/>
    <w:rsid w:val="00C17478"/>
    <w:rsid w:val="00C17F9D"/>
    <w:rsid w:val="00C200C0"/>
    <w:rsid w:val="00C20703"/>
    <w:rsid w:val="00C208A3"/>
    <w:rsid w:val="00C208DF"/>
    <w:rsid w:val="00C210C7"/>
    <w:rsid w:val="00C212DB"/>
    <w:rsid w:val="00C21B4E"/>
    <w:rsid w:val="00C220FA"/>
    <w:rsid w:val="00C22CB5"/>
    <w:rsid w:val="00C23050"/>
    <w:rsid w:val="00C239FA"/>
    <w:rsid w:val="00C23F0B"/>
    <w:rsid w:val="00C24055"/>
    <w:rsid w:val="00C2494A"/>
    <w:rsid w:val="00C24A98"/>
    <w:rsid w:val="00C25302"/>
    <w:rsid w:val="00C26488"/>
    <w:rsid w:val="00C26A9B"/>
    <w:rsid w:val="00C26BE5"/>
    <w:rsid w:val="00C26DDF"/>
    <w:rsid w:val="00C26E0D"/>
    <w:rsid w:val="00C2724D"/>
    <w:rsid w:val="00C2758D"/>
    <w:rsid w:val="00C30785"/>
    <w:rsid w:val="00C30A29"/>
    <w:rsid w:val="00C325D1"/>
    <w:rsid w:val="00C3273E"/>
    <w:rsid w:val="00C32F4C"/>
    <w:rsid w:val="00C3344F"/>
    <w:rsid w:val="00C33F0A"/>
    <w:rsid w:val="00C348B6"/>
    <w:rsid w:val="00C34CA7"/>
    <w:rsid w:val="00C3505A"/>
    <w:rsid w:val="00C3512A"/>
    <w:rsid w:val="00C356DE"/>
    <w:rsid w:val="00C35F02"/>
    <w:rsid w:val="00C36C46"/>
    <w:rsid w:val="00C3718D"/>
    <w:rsid w:val="00C37555"/>
    <w:rsid w:val="00C401F4"/>
    <w:rsid w:val="00C40F27"/>
    <w:rsid w:val="00C40F94"/>
    <w:rsid w:val="00C4279A"/>
    <w:rsid w:val="00C42995"/>
    <w:rsid w:val="00C42A0D"/>
    <w:rsid w:val="00C430D4"/>
    <w:rsid w:val="00C43999"/>
    <w:rsid w:val="00C442F1"/>
    <w:rsid w:val="00C4460D"/>
    <w:rsid w:val="00C44756"/>
    <w:rsid w:val="00C44842"/>
    <w:rsid w:val="00C45724"/>
    <w:rsid w:val="00C45AD1"/>
    <w:rsid w:val="00C45F4E"/>
    <w:rsid w:val="00C46207"/>
    <w:rsid w:val="00C463C5"/>
    <w:rsid w:val="00C46710"/>
    <w:rsid w:val="00C474FA"/>
    <w:rsid w:val="00C47ACD"/>
    <w:rsid w:val="00C50EE5"/>
    <w:rsid w:val="00C52129"/>
    <w:rsid w:val="00C5258D"/>
    <w:rsid w:val="00C53891"/>
    <w:rsid w:val="00C53CAC"/>
    <w:rsid w:val="00C53E28"/>
    <w:rsid w:val="00C541B8"/>
    <w:rsid w:val="00C55725"/>
    <w:rsid w:val="00C558F7"/>
    <w:rsid w:val="00C55D56"/>
    <w:rsid w:val="00C569B5"/>
    <w:rsid w:val="00C56A98"/>
    <w:rsid w:val="00C56C47"/>
    <w:rsid w:val="00C57276"/>
    <w:rsid w:val="00C575B3"/>
    <w:rsid w:val="00C57661"/>
    <w:rsid w:val="00C57843"/>
    <w:rsid w:val="00C57CDC"/>
    <w:rsid w:val="00C60711"/>
    <w:rsid w:val="00C61112"/>
    <w:rsid w:val="00C61226"/>
    <w:rsid w:val="00C617BB"/>
    <w:rsid w:val="00C61800"/>
    <w:rsid w:val="00C61B2B"/>
    <w:rsid w:val="00C628B7"/>
    <w:rsid w:val="00C633F5"/>
    <w:rsid w:val="00C63559"/>
    <w:rsid w:val="00C637E0"/>
    <w:rsid w:val="00C64B02"/>
    <w:rsid w:val="00C653E3"/>
    <w:rsid w:val="00C65DA6"/>
    <w:rsid w:val="00C66197"/>
    <w:rsid w:val="00C662FD"/>
    <w:rsid w:val="00C66873"/>
    <w:rsid w:val="00C668FC"/>
    <w:rsid w:val="00C67A4A"/>
    <w:rsid w:val="00C7117D"/>
    <w:rsid w:val="00C723B2"/>
    <w:rsid w:val="00C730E8"/>
    <w:rsid w:val="00C736D0"/>
    <w:rsid w:val="00C73B0C"/>
    <w:rsid w:val="00C74078"/>
    <w:rsid w:val="00C741C3"/>
    <w:rsid w:val="00C747E4"/>
    <w:rsid w:val="00C74F57"/>
    <w:rsid w:val="00C75376"/>
    <w:rsid w:val="00C75D7B"/>
    <w:rsid w:val="00C7615D"/>
    <w:rsid w:val="00C769E2"/>
    <w:rsid w:val="00C76E5B"/>
    <w:rsid w:val="00C7772C"/>
    <w:rsid w:val="00C77779"/>
    <w:rsid w:val="00C80044"/>
    <w:rsid w:val="00C802D1"/>
    <w:rsid w:val="00C80A2A"/>
    <w:rsid w:val="00C811CD"/>
    <w:rsid w:val="00C812C3"/>
    <w:rsid w:val="00C8199A"/>
    <w:rsid w:val="00C81E14"/>
    <w:rsid w:val="00C8312E"/>
    <w:rsid w:val="00C83417"/>
    <w:rsid w:val="00C845D1"/>
    <w:rsid w:val="00C84D52"/>
    <w:rsid w:val="00C85837"/>
    <w:rsid w:val="00C85C63"/>
    <w:rsid w:val="00C863B2"/>
    <w:rsid w:val="00C8657F"/>
    <w:rsid w:val="00C87FA4"/>
    <w:rsid w:val="00C90174"/>
    <w:rsid w:val="00C9067C"/>
    <w:rsid w:val="00C90B82"/>
    <w:rsid w:val="00C90EFE"/>
    <w:rsid w:val="00C91016"/>
    <w:rsid w:val="00C912EB"/>
    <w:rsid w:val="00C917D5"/>
    <w:rsid w:val="00C91825"/>
    <w:rsid w:val="00C91971"/>
    <w:rsid w:val="00C91CFD"/>
    <w:rsid w:val="00C927EE"/>
    <w:rsid w:val="00C92AE5"/>
    <w:rsid w:val="00C93981"/>
    <w:rsid w:val="00C93E9D"/>
    <w:rsid w:val="00C94AFF"/>
    <w:rsid w:val="00C94B7C"/>
    <w:rsid w:val="00C94F00"/>
    <w:rsid w:val="00C953A0"/>
    <w:rsid w:val="00C95A5F"/>
    <w:rsid w:val="00C95C13"/>
    <w:rsid w:val="00C9601C"/>
    <w:rsid w:val="00C9659C"/>
    <w:rsid w:val="00C97058"/>
    <w:rsid w:val="00C97457"/>
    <w:rsid w:val="00CA0119"/>
    <w:rsid w:val="00CA0252"/>
    <w:rsid w:val="00CA0F66"/>
    <w:rsid w:val="00CA18E4"/>
    <w:rsid w:val="00CA19A6"/>
    <w:rsid w:val="00CA1AAC"/>
    <w:rsid w:val="00CA24A0"/>
    <w:rsid w:val="00CA2A22"/>
    <w:rsid w:val="00CA3689"/>
    <w:rsid w:val="00CA3E91"/>
    <w:rsid w:val="00CA4285"/>
    <w:rsid w:val="00CA4AEF"/>
    <w:rsid w:val="00CA4DAB"/>
    <w:rsid w:val="00CA5049"/>
    <w:rsid w:val="00CA5499"/>
    <w:rsid w:val="00CA55D9"/>
    <w:rsid w:val="00CA5B6D"/>
    <w:rsid w:val="00CA5CEC"/>
    <w:rsid w:val="00CA603E"/>
    <w:rsid w:val="00CA6AEE"/>
    <w:rsid w:val="00CA6EC2"/>
    <w:rsid w:val="00CA70AC"/>
    <w:rsid w:val="00CA715D"/>
    <w:rsid w:val="00CB0396"/>
    <w:rsid w:val="00CB0896"/>
    <w:rsid w:val="00CB09CA"/>
    <w:rsid w:val="00CB0AAE"/>
    <w:rsid w:val="00CB15E0"/>
    <w:rsid w:val="00CB182C"/>
    <w:rsid w:val="00CB1BBA"/>
    <w:rsid w:val="00CB2901"/>
    <w:rsid w:val="00CB2BD5"/>
    <w:rsid w:val="00CB3A4E"/>
    <w:rsid w:val="00CB3B6A"/>
    <w:rsid w:val="00CB3CDD"/>
    <w:rsid w:val="00CB3DAD"/>
    <w:rsid w:val="00CB4149"/>
    <w:rsid w:val="00CB4CF7"/>
    <w:rsid w:val="00CB4D7F"/>
    <w:rsid w:val="00CB57F4"/>
    <w:rsid w:val="00CB5E81"/>
    <w:rsid w:val="00CB5F31"/>
    <w:rsid w:val="00CB68D8"/>
    <w:rsid w:val="00CB6CB7"/>
    <w:rsid w:val="00CB7047"/>
    <w:rsid w:val="00CB71B0"/>
    <w:rsid w:val="00CB7C41"/>
    <w:rsid w:val="00CC06CD"/>
    <w:rsid w:val="00CC0D8D"/>
    <w:rsid w:val="00CC0E3B"/>
    <w:rsid w:val="00CC0FEB"/>
    <w:rsid w:val="00CC126C"/>
    <w:rsid w:val="00CC1476"/>
    <w:rsid w:val="00CC166E"/>
    <w:rsid w:val="00CC1A8A"/>
    <w:rsid w:val="00CC1D2E"/>
    <w:rsid w:val="00CC1DD3"/>
    <w:rsid w:val="00CC1F83"/>
    <w:rsid w:val="00CC29AD"/>
    <w:rsid w:val="00CC2EAC"/>
    <w:rsid w:val="00CC34CA"/>
    <w:rsid w:val="00CC5041"/>
    <w:rsid w:val="00CC60B7"/>
    <w:rsid w:val="00CC755D"/>
    <w:rsid w:val="00CC77C7"/>
    <w:rsid w:val="00CC77DD"/>
    <w:rsid w:val="00CC7C14"/>
    <w:rsid w:val="00CD0488"/>
    <w:rsid w:val="00CD0635"/>
    <w:rsid w:val="00CD1907"/>
    <w:rsid w:val="00CD1C6D"/>
    <w:rsid w:val="00CD395C"/>
    <w:rsid w:val="00CD39D3"/>
    <w:rsid w:val="00CD3F87"/>
    <w:rsid w:val="00CD429F"/>
    <w:rsid w:val="00CD42A6"/>
    <w:rsid w:val="00CD42B1"/>
    <w:rsid w:val="00CD5A5D"/>
    <w:rsid w:val="00CD6037"/>
    <w:rsid w:val="00CD60B9"/>
    <w:rsid w:val="00CD6135"/>
    <w:rsid w:val="00CD657B"/>
    <w:rsid w:val="00CD6872"/>
    <w:rsid w:val="00CD69FD"/>
    <w:rsid w:val="00CD6BF8"/>
    <w:rsid w:val="00CD6DB9"/>
    <w:rsid w:val="00CD72D9"/>
    <w:rsid w:val="00CD762B"/>
    <w:rsid w:val="00CD7853"/>
    <w:rsid w:val="00CE0614"/>
    <w:rsid w:val="00CE0D9D"/>
    <w:rsid w:val="00CE18CB"/>
    <w:rsid w:val="00CE1A9A"/>
    <w:rsid w:val="00CE24BF"/>
    <w:rsid w:val="00CE397F"/>
    <w:rsid w:val="00CE47E8"/>
    <w:rsid w:val="00CE5086"/>
    <w:rsid w:val="00CE5383"/>
    <w:rsid w:val="00CE57AD"/>
    <w:rsid w:val="00CE5AF9"/>
    <w:rsid w:val="00CE60D0"/>
    <w:rsid w:val="00CE6E95"/>
    <w:rsid w:val="00CE70B0"/>
    <w:rsid w:val="00CE746E"/>
    <w:rsid w:val="00CE7499"/>
    <w:rsid w:val="00CE77B5"/>
    <w:rsid w:val="00CF02F6"/>
    <w:rsid w:val="00CF056C"/>
    <w:rsid w:val="00CF0942"/>
    <w:rsid w:val="00CF104B"/>
    <w:rsid w:val="00CF1B35"/>
    <w:rsid w:val="00CF1B5C"/>
    <w:rsid w:val="00CF2027"/>
    <w:rsid w:val="00CF21EF"/>
    <w:rsid w:val="00CF22FC"/>
    <w:rsid w:val="00CF243B"/>
    <w:rsid w:val="00CF2A45"/>
    <w:rsid w:val="00CF33C2"/>
    <w:rsid w:val="00CF3D7E"/>
    <w:rsid w:val="00CF48F8"/>
    <w:rsid w:val="00CF4A3D"/>
    <w:rsid w:val="00CF4B04"/>
    <w:rsid w:val="00CF4BD4"/>
    <w:rsid w:val="00CF4FC6"/>
    <w:rsid w:val="00CF53AF"/>
    <w:rsid w:val="00CF5B9E"/>
    <w:rsid w:val="00CF61AF"/>
    <w:rsid w:val="00CF6927"/>
    <w:rsid w:val="00CF6C06"/>
    <w:rsid w:val="00D01D62"/>
    <w:rsid w:val="00D024AB"/>
    <w:rsid w:val="00D02619"/>
    <w:rsid w:val="00D02728"/>
    <w:rsid w:val="00D028F5"/>
    <w:rsid w:val="00D033AA"/>
    <w:rsid w:val="00D04279"/>
    <w:rsid w:val="00D04A7D"/>
    <w:rsid w:val="00D04B37"/>
    <w:rsid w:val="00D04C71"/>
    <w:rsid w:val="00D0576E"/>
    <w:rsid w:val="00D05FF6"/>
    <w:rsid w:val="00D06259"/>
    <w:rsid w:val="00D06B7B"/>
    <w:rsid w:val="00D06F2C"/>
    <w:rsid w:val="00D06F90"/>
    <w:rsid w:val="00D116F7"/>
    <w:rsid w:val="00D11C83"/>
    <w:rsid w:val="00D12B5E"/>
    <w:rsid w:val="00D1370C"/>
    <w:rsid w:val="00D140B1"/>
    <w:rsid w:val="00D14CA0"/>
    <w:rsid w:val="00D14D39"/>
    <w:rsid w:val="00D15479"/>
    <w:rsid w:val="00D15A8C"/>
    <w:rsid w:val="00D15D01"/>
    <w:rsid w:val="00D16A4D"/>
    <w:rsid w:val="00D16AD0"/>
    <w:rsid w:val="00D16F78"/>
    <w:rsid w:val="00D203D4"/>
    <w:rsid w:val="00D20ED9"/>
    <w:rsid w:val="00D21D69"/>
    <w:rsid w:val="00D22394"/>
    <w:rsid w:val="00D224BC"/>
    <w:rsid w:val="00D22A9C"/>
    <w:rsid w:val="00D232E8"/>
    <w:rsid w:val="00D23A30"/>
    <w:rsid w:val="00D251E6"/>
    <w:rsid w:val="00D2568C"/>
    <w:rsid w:val="00D262A6"/>
    <w:rsid w:val="00D263A9"/>
    <w:rsid w:val="00D26C38"/>
    <w:rsid w:val="00D27BAB"/>
    <w:rsid w:val="00D30051"/>
    <w:rsid w:val="00D307AA"/>
    <w:rsid w:val="00D31CF2"/>
    <w:rsid w:val="00D31E87"/>
    <w:rsid w:val="00D33242"/>
    <w:rsid w:val="00D34050"/>
    <w:rsid w:val="00D34364"/>
    <w:rsid w:val="00D347E2"/>
    <w:rsid w:val="00D34ADE"/>
    <w:rsid w:val="00D34BD1"/>
    <w:rsid w:val="00D35C5B"/>
    <w:rsid w:val="00D35C85"/>
    <w:rsid w:val="00D35CD0"/>
    <w:rsid w:val="00D36682"/>
    <w:rsid w:val="00D36EC4"/>
    <w:rsid w:val="00D370F7"/>
    <w:rsid w:val="00D3717D"/>
    <w:rsid w:val="00D373AD"/>
    <w:rsid w:val="00D377FF"/>
    <w:rsid w:val="00D40453"/>
    <w:rsid w:val="00D40896"/>
    <w:rsid w:val="00D40CC7"/>
    <w:rsid w:val="00D41670"/>
    <w:rsid w:val="00D41C60"/>
    <w:rsid w:val="00D4233E"/>
    <w:rsid w:val="00D430AE"/>
    <w:rsid w:val="00D430B6"/>
    <w:rsid w:val="00D43618"/>
    <w:rsid w:val="00D43870"/>
    <w:rsid w:val="00D439D5"/>
    <w:rsid w:val="00D44407"/>
    <w:rsid w:val="00D44A1C"/>
    <w:rsid w:val="00D44AD9"/>
    <w:rsid w:val="00D4569F"/>
    <w:rsid w:val="00D45C7C"/>
    <w:rsid w:val="00D46713"/>
    <w:rsid w:val="00D46DF3"/>
    <w:rsid w:val="00D47A71"/>
    <w:rsid w:val="00D47B65"/>
    <w:rsid w:val="00D47E14"/>
    <w:rsid w:val="00D47FD4"/>
    <w:rsid w:val="00D5048C"/>
    <w:rsid w:val="00D507D7"/>
    <w:rsid w:val="00D507EB"/>
    <w:rsid w:val="00D51CE8"/>
    <w:rsid w:val="00D52479"/>
    <w:rsid w:val="00D52881"/>
    <w:rsid w:val="00D52D2F"/>
    <w:rsid w:val="00D53A3A"/>
    <w:rsid w:val="00D54352"/>
    <w:rsid w:val="00D546C8"/>
    <w:rsid w:val="00D54826"/>
    <w:rsid w:val="00D54930"/>
    <w:rsid w:val="00D54E9C"/>
    <w:rsid w:val="00D54F8C"/>
    <w:rsid w:val="00D557E3"/>
    <w:rsid w:val="00D55E52"/>
    <w:rsid w:val="00D5680E"/>
    <w:rsid w:val="00D57931"/>
    <w:rsid w:val="00D57FB4"/>
    <w:rsid w:val="00D600DA"/>
    <w:rsid w:val="00D603EE"/>
    <w:rsid w:val="00D605BF"/>
    <w:rsid w:val="00D6074A"/>
    <w:rsid w:val="00D61051"/>
    <w:rsid w:val="00D61619"/>
    <w:rsid w:val="00D617E1"/>
    <w:rsid w:val="00D61B8C"/>
    <w:rsid w:val="00D61D7A"/>
    <w:rsid w:val="00D61F86"/>
    <w:rsid w:val="00D62494"/>
    <w:rsid w:val="00D62963"/>
    <w:rsid w:val="00D6371E"/>
    <w:rsid w:val="00D63ED1"/>
    <w:rsid w:val="00D643EB"/>
    <w:rsid w:val="00D644F9"/>
    <w:rsid w:val="00D64696"/>
    <w:rsid w:val="00D64829"/>
    <w:rsid w:val="00D64FFE"/>
    <w:rsid w:val="00D65DE6"/>
    <w:rsid w:val="00D661E6"/>
    <w:rsid w:val="00D66721"/>
    <w:rsid w:val="00D66959"/>
    <w:rsid w:val="00D66C53"/>
    <w:rsid w:val="00D66DFE"/>
    <w:rsid w:val="00D66E29"/>
    <w:rsid w:val="00D672D0"/>
    <w:rsid w:val="00D674DD"/>
    <w:rsid w:val="00D67B70"/>
    <w:rsid w:val="00D67BF8"/>
    <w:rsid w:val="00D67C8C"/>
    <w:rsid w:val="00D67D3B"/>
    <w:rsid w:val="00D67FB5"/>
    <w:rsid w:val="00D70192"/>
    <w:rsid w:val="00D70B1D"/>
    <w:rsid w:val="00D70E06"/>
    <w:rsid w:val="00D711E3"/>
    <w:rsid w:val="00D71460"/>
    <w:rsid w:val="00D71FD0"/>
    <w:rsid w:val="00D72254"/>
    <w:rsid w:val="00D727DF"/>
    <w:rsid w:val="00D7297E"/>
    <w:rsid w:val="00D73382"/>
    <w:rsid w:val="00D73CAE"/>
    <w:rsid w:val="00D742F7"/>
    <w:rsid w:val="00D74804"/>
    <w:rsid w:val="00D74E11"/>
    <w:rsid w:val="00D75A1D"/>
    <w:rsid w:val="00D75B2A"/>
    <w:rsid w:val="00D76E05"/>
    <w:rsid w:val="00D8045A"/>
    <w:rsid w:val="00D80F29"/>
    <w:rsid w:val="00D81489"/>
    <w:rsid w:val="00D81614"/>
    <w:rsid w:val="00D817E5"/>
    <w:rsid w:val="00D824D5"/>
    <w:rsid w:val="00D82869"/>
    <w:rsid w:val="00D83178"/>
    <w:rsid w:val="00D8347C"/>
    <w:rsid w:val="00D83841"/>
    <w:rsid w:val="00D85139"/>
    <w:rsid w:val="00D854E2"/>
    <w:rsid w:val="00D86AE5"/>
    <w:rsid w:val="00D8729A"/>
    <w:rsid w:val="00D87572"/>
    <w:rsid w:val="00D87CEC"/>
    <w:rsid w:val="00D90394"/>
    <w:rsid w:val="00D90A72"/>
    <w:rsid w:val="00D91821"/>
    <w:rsid w:val="00D921A6"/>
    <w:rsid w:val="00D92997"/>
    <w:rsid w:val="00D929C2"/>
    <w:rsid w:val="00D92EAB"/>
    <w:rsid w:val="00D9342D"/>
    <w:rsid w:val="00D935D5"/>
    <w:rsid w:val="00D93B97"/>
    <w:rsid w:val="00D94854"/>
    <w:rsid w:val="00D94F9C"/>
    <w:rsid w:val="00D9503A"/>
    <w:rsid w:val="00D95289"/>
    <w:rsid w:val="00D95D10"/>
    <w:rsid w:val="00D961B3"/>
    <w:rsid w:val="00D9631A"/>
    <w:rsid w:val="00D96517"/>
    <w:rsid w:val="00D96B83"/>
    <w:rsid w:val="00D970F1"/>
    <w:rsid w:val="00D971C0"/>
    <w:rsid w:val="00D97825"/>
    <w:rsid w:val="00DA05DB"/>
    <w:rsid w:val="00DA15C6"/>
    <w:rsid w:val="00DA206A"/>
    <w:rsid w:val="00DA20D5"/>
    <w:rsid w:val="00DA270C"/>
    <w:rsid w:val="00DA333A"/>
    <w:rsid w:val="00DA38A6"/>
    <w:rsid w:val="00DA4CC8"/>
    <w:rsid w:val="00DA4D89"/>
    <w:rsid w:val="00DA5AEF"/>
    <w:rsid w:val="00DA5E79"/>
    <w:rsid w:val="00DA61D9"/>
    <w:rsid w:val="00DA633C"/>
    <w:rsid w:val="00DA6672"/>
    <w:rsid w:val="00DA6BBE"/>
    <w:rsid w:val="00DA7528"/>
    <w:rsid w:val="00DA76E1"/>
    <w:rsid w:val="00DA7C08"/>
    <w:rsid w:val="00DA7E20"/>
    <w:rsid w:val="00DB03BA"/>
    <w:rsid w:val="00DB0783"/>
    <w:rsid w:val="00DB1398"/>
    <w:rsid w:val="00DB1CA6"/>
    <w:rsid w:val="00DB1E37"/>
    <w:rsid w:val="00DB2C41"/>
    <w:rsid w:val="00DB3F7C"/>
    <w:rsid w:val="00DB4473"/>
    <w:rsid w:val="00DB4514"/>
    <w:rsid w:val="00DB4A7F"/>
    <w:rsid w:val="00DB5A64"/>
    <w:rsid w:val="00DB5BA3"/>
    <w:rsid w:val="00DB5F0B"/>
    <w:rsid w:val="00DB5F43"/>
    <w:rsid w:val="00DB7282"/>
    <w:rsid w:val="00DB7897"/>
    <w:rsid w:val="00DB7923"/>
    <w:rsid w:val="00DB7958"/>
    <w:rsid w:val="00DB7C83"/>
    <w:rsid w:val="00DB7D00"/>
    <w:rsid w:val="00DC03C0"/>
    <w:rsid w:val="00DC0430"/>
    <w:rsid w:val="00DC06B9"/>
    <w:rsid w:val="00DC17E8"/>
    <w:rsid w:val="00DC1B53"/>
    <w:rsid w:val="00DC1C5A"/>
    <w:rsid w:val="00DC1EBD"/>
    <w:rsid w:val="00DC20FF"/>
    <w:rsid w:val="00DC327A"/>
    <w:rsid w:val="00DC39B8"/>
    <w:rsid w:val="00DC3D17"/>
    <w:rsid w:val="00DC47C3"/>
    <w:rsid w:val="00DC4879"/>
    <w:rsid w:val="00DC52CC"/>
    <w:rsid w:val="00DC5ED9"/>
    <w:rsid w:val="00DC60E0"/>
    <w:rsid w:val="00DC6DF5"/>
    <w:rsid w:val="00DC6F4A"/>
    <w:rsid w:val="00DC7009"/>
    <w:rsid w:val="00DC709E"/>
    <w:rsid w:val="00DC79F5"/>
    <w:rsid w:val="00DC7F1E"/>
    <w:rsid w:val="00DD00EB"/>
    <w:rsid w:val="00DD0655"/>
    <w:rsid w:val="00DD1758"/>
    <w:rsid w:val="00DD190B"/>
    <w:rsid w:val="00DD1BAD"/>
    <w:rsid w:val="00DD2006"/>
    <w:rsid w:val="00DD2035"/>
    <w:rsid w:val="00DD2382"/>
    <w:rsid w:val="00DD3A78"/>
    <w:rsid w:val="00DD4129"/>
    <w:rsid w:val="00DD47D4"/>
    <w:rsid w:val="00DD48B9"/>
    <w:rsid w:val="00DD4C48"/>
    <w:rsid w:val="00DD4C6D"/>
    <w:rsid w:val="00DD4C70"/>
    <w:rsid w:val="00DD57D1"/>
    <w:rsid w:val="00DD713A"/>
    <w:rsid w:val="00DE04C3"/>
    <w:rsid w:val="00DE0CF9"/>
    <w:rsid w:val="00DE134F"/>
    <w:rsid w:val="00DE1E75"/>
    <w:rsid w:val="00DE3777"/>
    <w:rsid w:val="00DE398E"/>
    <w:rsid w:val="00DE4103"/>
    <w:rsid w:val="00DE42CB"/>
    <w:rsid w:val="00DE451E"/>
    <w:rsid w:val="00DE4576"/>
    <w:rsid w:val="00DE482A"/>
    <w:rsid w:val="00DE5C8A"/>
    <w:rsid w:val="00DE5E23"/>
    <w:rsid w:val="00DE5ED5"/>
    <w:rsid w:val="00DE638F"/>
    <w:rsid w:val="00DE7304"/>
    <w:rsid w:val="00DE75F6"/>
    <w:rsid w:val="00DE76EB"/>
    <w:rsid w:val="00DE7BE3"/>
    <w:rsid w:val="00DF01F4"/>
    <w:rsid w:val="00DF0530"/>
    <w:rsid w:val="00DF1117"/>
    <w:rsid w:val="00DF2515"/>
    <w:rsid w:val="00DF2A18"/>
    <w:rsid w:val="00DF32E9"/>
    <w:rsid w:val="00DF36A9"/>
    <w:rsid w:val="00DF3C74"/>
    <w:rsid w:val="00DF4517"/>
    <w:rsid w:val="00DF60DD"/>
    <w:rsid w:val="00DF619C"/>
    <w:rsid w:val="00DF65EA"/>
    <w:rsid w:val="00DF6875"/>
    <w:rsid w:val="00DF7637"/>
    <w:rsid w:val="00DF7A23"/>
    <w:rsid w:val="00E01A62"/>
    <w:rsid w:val="00E01D2F"/>
    <w:rsid w:val="00E01D91"/>
    <w:rsid w:val="00E02BE7"/>
    <w:rsid w:val="00E033FD"/>
    <w:rsid w:val="00E03932"/>
    <w:rsid w:val="00E03AAA"/>
    <w:rsid w:val="00E03B58"/>
    <w:rsid w:val="00E03C95"/>
    <w:rsid w:val="00E0405E"/>
    <w:rsid w:val="00E040C7"/>
    <w:rsid w:val="00E04A14"/>
    <w:rsid w:val="00E04AB4"/>
    <w:rsid w:val="00E04F93"/>
    <w:rsid w:val="00E05300"/>
    <w:rsid w:val="00E05772"/>
    <w:rsid w:val="00E060B7"/>
    <w:rsid w:val="00E0632E"/>
    <w:rsid w:val="00E06D69"/>
    <w:rsid w:val="00E07195"/>
    <w:rsid w:val="00E071DF"/>
    <w:rsid w:val="00E079D1"/>
    <w:rsid w:val="00E07A48"/>
    <w:rsid w:val="00E07F7E"/>
    <w:rsid w:val="00E10131"/>
    <w:rsid w:val="00E1062C"/>
    <w:rsid w:val="00E10CD3"/>
    <w:rsid w:val="00E11A36"/>
    <w:rsid w:val="00E11BFD"/>
    <w:rsid w:val="00E11E98"/>
    <w:rsid w:val="00E120BE"/>
    <w:rsid w:val="00E129DA"/>
    <w:rsid w:val="00E14978"/>
    <w:rsid w:val="00E14C2D"/>
    <w:rsid w:val="00E15208"/>
    <w:rsid w:val="00E1594A"/>
    <w:rsid w:val="00E15B3C"/>
    <w:rsid w:val="00E16254"/>
    <w:rsid w:val="00E17FB0"/>
    <w:rsid w:val="00E20A4D"/>
    <w:rsid w:val="00E20B25"/>
    <w:rsid w:val="00E22347"/>
    <w:rsid w:val="00E22C04"/>
    <w:rsid w:val="00E22CA4"/>
    <w:rsid w:val="00E2387D"/>
    <w:rsid w:val="00E240D0"/>
    <w:rsid w:val="00E2439D"/>
    <w:rsid w:val="00E245E0"/>
    <w:rsid w:val="00E24F8F"/>
    <w:rsid w:val="00E26128"/>
    <w:rsid w:val="00E2624F"/>
    <w:rsid w:val="00E275C8"/>
    <w:rsid w:val="00E27743"/>
    <w:rsid w:val="00E27DCC"/>
    <w:rsid w:val="00E27E97"/>
    <w:rsid w:val="00E30199"/>
    <w:rsid w:val="00E302D3"/>
    <w:rsid w:val="00E3040E"/>
    <w:rsid w:val="00E304FE"/>
    <w:rsid w:val="00E30D00"/>
    <w:rsid w:val="00E30DD5"/>
    <w:rsid w:val="00E3104E"/>
    <w:rsid w:val="00E3111D"/>
    <w:rsid w:val="00E32CF3"/>
    <w:rsid w:val="00E32D4C"/>
    <w:rsid w:val="00E32E13"/>
    <w:rsid w:val="00E33622"/>
    <w:rsid w:val="00E33C7E"/>
    <w:rsid w:val="00E33E4C"/>
    <w:rsid w:val="00E34DEF"/>
    <w:rsid w:val="00E35D2C"/>
    <w:rsid w:val="00E35F5B"/>
    <w:rsid w:val="00E36332"/>
    <w:rsid w:val="00E36D6F"/>
    <w:rsid w:val="00E36F18"/>
    <w:rsid w:val="00E373B7"/>
    <w:rsid w:val="00E37AA0"/>
    <w:rsid w:val="00E403B5"/>
    <w:rsid w:val="00E40414"/>
    <w:rsid w:val="00E40471"/>
    <w:rsid w:val="00E406AD"/>
    <w:rsid w:val="00E41262"/>
    <w:rsid w:val="00E418A1"/>
    <w:rsid w:val="00E41A22"/>
    <w:rsid w:val="00E41E79"/>
    <w:rsid w:val="00E424BD"/>
    <w:rsid w:val="00E42BA3"/>
    <w:rsid w:val="00E42C62"/>
    <w:rsid w:val="00E43617"/>
    <w:rsid w:val="00E43B10"/>
    <w:rsid w:val="00E43CE7"/>
    <w:rsid w:val="00E43EA2"/>
    <w:rsid w:val="00E44268"/>
    <w:rsid w:val="00E44878"/>
    <w:rsid w:val="00E45634"/>
    <w:rsid w:val="00E45848"/>
    <w:rsid w:val="00E45B97"/>
    <w:rsid w:val="00E466F1"/>
    <w:rsid w:val="00E47278"/>
    <w:rsid w:val="00E47410"/>
    <w:rsid w:val="00E4797B"/>
    <w:rsid w:val="00E47EA3"/>
    <w:rsid w:val="00E50152"/>
    <w:rsid w:val="00E5017E"/>
    <w:rsid w:val="00E504AB"/>
    <w:rsid w:val="00E50625"/>
    <w:rsid w:val="00E50B86"/>
    <w:rsid w:val="00E512D5"/>
    <w:rsid w:val="00E513E8"/>
    <w:rsid w:val="00E524B3"/>
    <w:rsid w:val="00E52E5C"/>
    <w:rsid w:val="00E53698"/>
    <w:rsid w:val="00E53755"/>
    <w:rsid w:val="00E53BBF"/>
    <w:rsid w:val="00E53C08"/>
    <w:rsid w:val="00E54768"/>
    <w:rsid w:val="00E54909"/>
    <w:rsid w:val="00E549C5"/>
    <w:rsid w:val="00E55A1F"/>
    <w:rsid w:val="00E562F7"/>
    <w:rsid w:val="00E56E73"/>
    <w:rsid w:val="00E56F1D"/>
    <w:rsid w:val="00E571E3"/>
    <w:rsid w:val="00E57A52"/>
    <w:rsid w:val="00E60B31"/>
    <w:rsid w:val="00E60E9C"/>
    <w:rsid w:val="00E61828"/>
    <w:rsid w:val="00E62453"/>
    <w:rsid w:val="00E627AB"/>
    <w:rsid w:val="00E6361A"/>
    <w:rsid w:val="00E639E8"/>
    <w:rsid w:val="00E63DB4"/>
    <w:rsid w:val="00E63E8A"/>
    <w:rsid w:val="00E64053"/>
    <w:rsid w:val="00E64EC7"/>
    <w:rsid w:val="00E6531A"/>
    <w:rsid w:val="00E65630"/>
    <w:rsid w:val="00E65A55"/>
    <w:rsid w:val="00E65AB6"/>
    <w:rsid w:val="00E65CD0"/>
    <w:rsid w:val="00E65E5F"/>
    <w:rsid w:val="00E6622F"/>
    <w:rsid w:val="00E662CA"/>
    <w:rsid w:val="00E66677"/>
    <w:rsid w:val="00E66BE8"/>
    <w:rsid w:val="00E66E6E"/>
    <w:rsid w:val="00E66FC4"/>
    <w:rsid w:val="00E673A5"/>
    <w:rsid w:val="00E675F3"/>
    <w:rsid w:val="00E6772D"/>
    <w:rsid w:val="00E67768"/>
    <w:rsid w:val="00E70721"/>
    <w:rsid w:val="00E70C59"/>
    <w:rsid w:val="00E71288"/>
    <w:rsid w:val="00E71290"/>
    <w:rsid w:val="00E713C1"/>
    <w:rsid w:val="00E7147B"/>
    <w:rsid w:val="00E71A06"/>
    <w:rsid w:val="00E71ED7"/>
    <w:rsid w:val="00E71F7C"/>
    <w:rsid w:val="00E72101"/>
    <w:rsid w:val="00E7235F"/>
    <w:rsid w:val="00E7239D"/>
    <w:rsid w:val="00E724CC"/>
    <w:rsid w:val="00E7255B"/>
    <w:rsid w:val="00E72910"/>
    <w:rsid w:val="00E73F65"/>
    <w:rsid w:val="00E744EF"/>
    <w:rsid w:val="00E74749"/>
    <w:rsid w:val="00E74D8C"/>
    <w:rsid w:val="00E75022"/>
    <w:rsid w:val="00E75559"/>
    <w:rsid w:val="00E757D8"/>
    <w:rsid w:val="00E77E07"/>
    <w:rsid w:val="00E803AF"/>
    <w:rsid w:val="00E80546"/>
    <w:rsid w:val="00E8185D"/>
    <w:rsid w:val="00E8199F"/>
    <w:rsid w:val="00E81C75"/>
    <w:rsid w:val="00E82A77"/>
    <w:rsid w:val="00E834E2"/>
    <w:rsid w:val="00E83613"/>
    <w:rsid w:val="00E837E7"/>
    <w:rsid w:val="00E842AC"/>
    <w:rsid w:val="00E84D34"/>
    <w:rsid w:val="00E858AE"/>
    <w:rsid w:val="00E87E4B"/>
    <w:rsid w:val="00E901F9"/>
    <w:rsid w:val="00E9067D"/>
    <w:rsid w:val="00E90CAE"/>
    <w:rsid w:val="00E90ED9"/>
    <w:rsid w:val="00E916B9"/>
    <w:rsid w:val="00E91B63"/>
    <w:rsid w:val="00E91F9D"/>
    <w:rsid w:val="00E9337B"/>
    <w:rsid w:val="00E939BA"/>
    <w:rsid w:val="00E94947"/>
    <w:rsid w:val="00E94B89"/>
    <w:rsid w:val="00E95636"/>
    <w:rsid w:val="00E95DEE"/>
    <w:rsid w:val="00E95ED1"/>
    <w:rsid w:val="00E96002"/>
    <w:rsid w:val="00E96017"/>
    <w:rsid w:val="00E96181"/>
    <w:rsid w:val="00E967E8"/>
    <w:rsid w:val="00E97473"/>
    <w:rsid w:val="00E97E1F"/>
    <w:rsid w:val="00EA0D5C"/>
    <w:rsid w:val="00EA0EC6"/>
    <w:rsid w:val="00EA1288"/>
    <w:rsid w:val="00EA2237"/>
    <w:rsid w:val="00EA2C36"/>
    <w:rsid w:val="00EA39F4"/>
    <w:rsid w:val="00EA432A"/>
    <w:rsid w:val="00EA4577"/>
    <w:rsid w:val="00EA458F"/>
    <w:rsid w:val="00EA4B95"/>
    <w:rsid w:val="00EA4C04"/>
    <w:rsid w:val="00EA4DD9"/>
    <w:rsid w:val="00EA4E78"/>
    <w:rsid w:val="00EA51E1"/>
    <w:rsid w:val="00EA545C"/>
    <w:rsid w:val="00EA62C7"/>
    <w:rsid w:val="00EA7486"/>
    <w:rsid w:val="00EA7E96"/>
    <w:rsid w:val="00EB18F4"/>
    <w:rsid w:val="00EB2098"/>
    <w:rsid w:val="00EB20B9"/>
    <w:rsid w:val="00EB22FC"/>
    <w:rsid w:val="00EB3392"/>
    <w:rsid w:val="00EB34D6"/>
    <w:rsid w:val="00EB3E5A"/>
    <w:rsid w:val="00EB53E0"/>
    <w:rsid w:val="00EB6109"/>
    <w:rsid w:val="00EC0506"/>
    <w:rsid w:val="00EC057E"/>
    <w:rsid w:val="00EC0758"/>
    <w:rsid w:val="00EC0B1A"/>
    <w:rsid w:val="00EC0D9F"/>
    <w:rsid w:val="00EC2644"/>
    <w:rsid w:val="00EC35A5"/>
    <w:rsid w:val="00EC35BE"/>
    <w:rsid w:val="00EC37D6"/>
    <w:rsid w:val="00EC3CFF"/>
    <w:rsid w:val="00EC4148"/>
    <w:rsid w:val="00EC4353"/>
    <w:rsid w:val="00EC4CFC"/>
    <w:rsid w:val="00EC4F66"/>
    <w:rsid w:val="00EC4FB3"/>
    <w:rsid w:val="00EC6A94"/>
    <w:rsid w:val="00EC7568"/>
    <w:rsid w:val="00EC76C2"/>
    <w:rsid w:val="00EC7C22"/>
    <w:rsid w:val="00ED0057"/>
    <w:rsid w:val="00ED05E6"/>
    <w:rsid w:val="00ED116B"/>
    <w:rsid w:val="00ED18A4"/>
    <w:rsid w:val="00ED1F26"/>
    <w:rsid w:val="00ED24E1"/>
    <w:rsid w:val="00ED2816"/>
    <w:rsid w:val="00ED290A"/>
    <w:rsid w:val="00ED2F29"/>
    <w:rsid w:val="00ED33A0"/>
    <w:rsid w:val="00ED3EFB"/>
    <w:rsid w:val="00ED43BE"/>
    <w:rsid w:val="00ED4E9F"/>
    <w:rsid w:val="00ED4FD8"/>
    <w:rsid w:val="00ED5135"/>
    <w:rsid w:val="00ED531A"/>
    <w:rsid w:val="00ED5C21"/>
    <w:rsid w:val="00ED5C5F"/>
    <w:rsid w:val="00ED637D"/>
    <w:rsid w:val="00ED66F5"/>
    <w:rsid w:val="00ED6DE2"/>
    <w:rsid w:val="00ED6E33"/>
    <w:rsid w:val="00ED72E3"/>
    <w:rsid w:val="00ED755A"/>
    <w:rsid w:val="00ED7AE0"/>
    <w:rsid w:val="00EE0B55"/>
    <w:rsid w:val="00EE11E0"/>
    <w:rsid w:val="00EE2216"/>
    <w:rsid w:val="00EE3055"/>
    <w:rsid w:val="00EE33ED"/>
    <w:rsid w:val="00EE3ABE"/>
    <w:rsid w:val="00EE3B96"/>
    <w:rsid w:val="00EE49A0"/>
    <w:rsid w:val="00EE58E1"/>
    <w:rsid w:val="00EE61B1"/>
    <w:rsid w:val="00EE698C"/>
    <w:rsid w:val="00EE6A36"/>
    <w:rsid w:val="00EE6C3F"/>
    <w:rsid w:val="00EF04E1"/>
    <w:rsid w:val="00EF2AF6"/>
    <w:rsid w:val="00EF3ADD"/>
    <w:rsid w:val="00EF3D64"/>
    <w:rsid w:val="00EF3EDB"/>
    <w:rsid w:val="00EF3F0C"/>
    <w:rsid w:val="00EF3FCA"/>
    <w:rsid w:val="00EF4CF9"/>
    <w:rsid w:val="00EF51DA"/>
    <w:rsid w:val="00EF62C7"/>
    <w:rsid w:val="00F0021F"/>
    <w:rsid w:val="00F00393"/>
    <w:rsid w:val="00F0119C"/>
    <w:rsid w:val="00F011BA"/>
    <w:rsid w:val="00F01F0F"/>
    <w:rsid w:val="00F0270C"/>
    <w:rsid w:val="00F02D8B"/>
    <w:rsid w:val="00F0341E"/>
    <w:rsid w:val="00F037E7"/>
    <w:rsid w:val="00F03C9A"/>
    <w:rsid w:val="00F03D94"/>
    <w:rsid w:val="00F044FF"/>
    <w:rsid w:val="00F04B5C"/>
    <w:rsid w:val="00F04C5D"/>
    <w:rsid w:val="00F04CA7"/>
    <w:rsid w:val="00F050A0"/>
    <w:rsid w:val="00F05475"/>
    <w:rsid w:val="00F05502"/>
    <w:rsid w:val="00F05A7D"/>
    <w:rsid w:val="00F060CC"/>
    <w:rsid w:val="00F0626F"/>
    <w:rsid w:val="00F066D2"/>
    <w:rsid w:val="00F067CE"/>
    <w:rsid w:val="00F068A5"/>
    <w:rsid w:val="00F07851"/>
    <w:rsid w:val="00F07BC5"/>
    <w:rsid w:val="00F07E41"/>
    <w:rsid w:val="00F07FC9"/>
    <w:rsid w:val="00F1005A"/>
    <w:rsid w:val="00F11517"/>
    <w:rsid w:val="00F116A7"/>
    <w:rsid w:val="00F119CA"/>
    <w:rsid w:val="00F11E45"/>
    <w:rsid w:val="00F121EB"/>
    <w:rsid w:val="00F12A28"/>
    <w:rsid w:val="00F12BB2"/>
    <w:rsid w:val="00F12F88"/>
    <w:rsid w:val="00F13B38"/>
    <w:rsid w:val="00F14024"/>
    <w:rsid w:val="00F14082"/>
    <w:rsid w:val="00F145A4"/>
    <w:rsid w:val="00F1488D"/>
    <w:rsid w:val="00F15FDD"/>
    <w:rsid w:val="00F162FA"/>
    <w:rsid w:val="00F167F4"/>
    <w:rsid w:val="00F171EA"/>
    <w:rsid w:val="00F1751F"/>
    <w:rsid w:val="00F178BF"/>
    <w:rsid w:val="00F17E30"/>
    <w:rsid w:val="00F17F27"/>
    <w:rsid w:val="00F2015D"/>
    <w:rsid w:val="00F20173"/>
    <w:rsid w:val="00F207E1"/>
    <w:rsid w:val="00F214FB"/>
    <w:rsid w:val="00F21782"/>
    <w:rsid w:val="00F217F5"/>
    <w:rsid w:val="00F218D4"/>
    <w:rsid w:val="00F224AB"/>
    <w:rsid w:val="00F22621"/>
    <w:rsid w:val="00F2435F"/>
    <w:rsid w:val="00F2459E"/>
    <w:rsid w:val="00F245A5"/>
    <w:rsid w:val="00F24811"/>
    <w:rsid w:val="00F24BA7"/>
    <w:rsid w:val="00F25191"/>
    <w:rsid w:val="00F2587C"/>
    <w:rsid w:val="00F25D88"/>
    <w:rsid w:val="00F25E6D"/>
    <w:rsid w:val="00F25F1C"/>
    <w:rsid w:val="00F26987"/>
    <w:rsid w:val="00F26CE9"/>
    <w:rsid w:val="00F26F75"/>
    <w:rsid w:val="00F26FD5"/>
    <w:rsid w:val="00F270D5"/>
    <w:rsid w:val="00F2725F"/>
    <w:rsid w:val="00F2770C"/>
    <w:rsid w:val="00F27C83"/>
    <w:rsid w:val="00F30183"/>
    <w:rsid w:val="00F305B8"/>
    <w:rsid w:val="00F3134D"/>
    <w:rsid w:val="00F3199F"/>
    <w:rsid w:val="00F323B4"/>
    <w:rsid w:val="00F32D42"/>
    <w:rsid w:val="00F32D9F"/>
    <w:rsid w:val="00F34224"/>
    <w:rsid w:val="00F342A4"/>
    <w:rsid w:val="00F34343"/>
    <w:rsid w:val="00F344BF"/>
    <w:rsid w:val="00F35097"/>
    <w:rsid w:val="00F35109"/>
    <w:rsid w:val="00F35571"/>
    <w:rsid w:val="00F3587B"/>
    <w:rsid w:val="00F35999"/>
    <w:rsid w:val="00F35A5F"/>
    <w:rsid w:val="00F3709C"/>
    <w:rsid w:val="00F3783F"/>
    <w:rsid w:val="00F37B84"/>
    <w:rsid w:val="00F37FBE"/>
    <w:rsid w:val="00F401FD"/>
    <w:rsid w:val="00F40C2E"/>
    <w:rsid w:val="00F40FB1"/>
    <w:rsid w:val="00F4164E"/>
    <w:rsid w:val="00F419FB"/>
    <w:rsid w:val="00F41C29"/>
    <w:rsid w:val="00F431C3"/>
    <w:rsid w:val="00F436B9"/>
    <w:rsid w:val="00F441BC"/>
    <w:rsid w:val="00F44B61"/>
    <w:rsid w:val="00F44BC2"/>
    <w:rsid w:val="00F44EBB"/>
    <w:rsid w:val="00F453F0"/>
    <w:rsid w:val="00F45A90"/>
    <w:rsid w:val="00F46151"/>
    <w:rsid w:val="00F46DD8"/>
    <w:rsid w:val="00F47634"/>
    <w:rsid w:val="00F51099"/>
    <w:rsid w:val="00F51162"/>
    <w:rsid w:val="00F512CF"/>
    <w:rsid w:val="00F51E25"/>
    <w:rsid w:val="00F52AB2"/>
    <w:rsid w:val="00F53053"/>
    <w:rsid w:val="00F530E3"/>
    <w:rsid w:val="00F53BE5"/>
    <w:rsid w:val="00F54378"/>
    <w:rsid w:val="00F544A8"/>
    <w:rsid w:val="00F547DF"/>
    <w:rsid w:val="00F547EA"/>
    <w:rsid w:val="00F54B2D"/>
    <w:rsid w:val="00F5555C"/>
    <w:rsid w:val="00F5594F"/>
    <w:rsid w:val="00F55C39"/>
    <w:rsid w:val="00F56036"/>
    <w:rsid w:val="00F56374"/>
    <w:rsid w:val="00F5690F"/>
    <w:rsid w:val="00F57A97"/>
    <w:rsid w:val="00F6061E"/>
    <w:rsid w:val="00F60C99"/>
    <w:rsid w:val="00F60F37"/>
    <w:rsid w:val="00F6135F"/>
    <w:rsid w:val="00F61402"/>
    <w:rsid w:val="00F61801"/>
    <w:rsid w:val="00F61A9A"/>
    <w:rsid w:val="00F61E6F"/>
    <w:rsid w:val="00F61E97"/>
    <w:rsid w:val="00F625C6"/>
    <w:rsid w:val="00F62889"/>
    <w:rsid w:val="00F6334F"/>
    <w:rsid w:val="00F652D6"/>
    <w:rsid w:val="00F65F99"/>
    <w:rsid w:val="00F66A48"/>
    <w:rsid w:val="00F67124"/>
    <w:rsid w:val="00F67143"/>
    <w:rsid w:val="00F67B56"/>
    <w:rsid w:val="00F70DFE"/>
    <w:rsid w:val="00F71C03"/>
    <w:rsid w:val="00F72016"/>
    <w:rsid w:val="00F726B6"/>
    <w:rsid w:val="00F72E74"/>
    <w:rsid w:val="00F736A7"/>
    <w:rsid w:val="00F73DBB"/>
    <w:rsid w:val="00F73FD0"/>
    <w:rsid w:val="00F74106"/>
    <w:rsid w:val="00F742D8"/>
    <w:rsid w:val="00F7441A"/>
    <w:rsid w:val="00F7451A"/>
    <w:rsid w:val="00F74DF9"/>
    <w:rsid w:val="00F75789"/>
    <w:rsid w:val="00F7700C"/>
    <w:rsid w:val="00F770C6"/>
    <w:rsid w:val="00F776F7"/>
    <w:rsid w:val="00F777E6"/>
    <w:rsid w:val="00F8060D"/>
    <w:rsid w:val="00F8077C"/>
    <w:rsid w:val="00F80BB4"/>
    <w:rsid w:val="00F81251"/>
    <w:rsid w:val="00F819F3"/>
    <w:rsid w:val="00F82990"/>
    <w:rsid w:val="00F82C3C"/>
    <w:rsid w:val="00F83616"/>
    <w:rsid w:val="00F83BB6"/>
    <w:rsid w:val="00F84045"/>
    <w:rsid w:val="00F842E5"/>
    <w:rsid w:val="00F84494"/>
    <w:rsid w:val="00F8481A"/>
    <w:rsid w:val="00F848B8"/>
    <w:rsid w:val="00F84CF3"/>
    <w:rsid w:val="00F856C0"/>
    <w:rsid w:val="00F861DD"/>
    <w:rsid w:val="00F86F09"/>
    <w:rsid w:val="00F903A7"/>
    <w:rsid w:val="00F910F0"/>
    <w:rsid w:val="00F9158A"/>
    <w:rsid w:val="00F91DB2"/>
    <w:rsid w:val="00F92020"/>
    <w:rsid w:val="00F922F4"/>
    <w:rsid w:val="00F922F8"/>
    <w:rsid w:val="00F9269E"/>
    <w:rsid w:val="00F92B43"/>
    <w:rsid w:val="00F92BD5"/>
    <w:rsid w:val="00F92D42"/>
    <w:rsid w:val="00F92D46"/>
    <w:rsid w:val="00F93084"/>
    <w:rsid w:val="00F93565"/>
    <w:rsid w:val="00F939C3"/>
    <w:rsid w:val="00F93E1D"/>
    <w:rsid w:val="00F93F50"/>
    <w:rsid w:val="00F93F7D"/>
    <w:rsid w:val="00F94137"/>
    <w:rsid w:val="00F94E90"/>
    <w:rsid w:val="00F95FB7"/>
    <w:rsid w:val="00F96269"/>
    <w:rsid w:val="00F96B25"/>
    <w:rsid w:val="00F96D9D"/>
    <w:rsid w:val="00F96DA7"/>
    <w:rsid w:val="00F96E02"/>
    <w:rsid w:val="00F97876"/>
    <w:rsid w:val="00F97932"/>
    <w:rsid w:val="00F97D34"/>
    <w:rsid w:val="00FA005D"/>
    <w:rsid w:val="00FA075F"/>
    <w:rsid w:val="00FA0BF2"/>
    <w:rsid w:val="00FA11EE"/>
    <w:rsid w:val="00FA1336"/>
    <w:rsid w:val="00FA18A0"/>
    <w:rsid w:val="00FA1CAC"/>
    <w:rsid w:val="00FA1D3D"/>
    <w:rsid w:val="00FA20EB"/>
    <w:rsid w:val="00FA2253"/>
    <w:rsid w:val="00FA3559"/>
    <w:rsid w:val="00FA3753"/>
    <w:rsid w:val="00FA3820"/>
    <w:rsid w:val="00FA38FC"/>
    <w:rsid w:val="00FA4224"/>
    <w:rsid w:val="00FA4C0F"/>
    <w:rsid w:val="00FA4F11"/>
    <w:rsid w:val="00FA5106"/>
    <w:rsid w:val="00FA56BB"/>
    <w:rsid w:val="00FA682E"/>
    <w:rsid w:val="00FA6E1A"/>
    <w:rsid w:val="00FA6FBF"/>
    <w:rsid w:val="00FA7072"/>
    <w:rsid w:val="00FA71DC"/>
    <w:rsid w:val="00FA7544"/>
    <w:rsid w:val="00FA7ED2"/>
    <w:rsid w:val="00FB031D"/>
    <w:rsid w:val="00FB1237"/>
    <w:rsid w:val="00FB209C"/>
    <w:rsid w:val="00FB25BC"/>
    <w:rsid w:val="00FB439F"/>
    <w:rsid w:val="00FB457D"/>
    <w:rsid w:val="00FB4CB7"/>
    <w:rsid w:val="00FB4DCB"/>
    <w:rsid w:val="00FB5891"/>
    <w:rsid w:val="00FB7072"/>
    <w:rsid w:val="00FB7178"/>
    <w:rsid w:val="00FB7945"/>
    <w:rsid w:val="00FC08F6"/>
    <w:rsid w:val="00FC098C"/>
    <w:rsid w:val="00FC0B4D"/>
    <w:rsid w:val="00FC1C73"/>
    <w:rsid w:val="00FC1CB9"/>
    <w:rsid w:val="00FC1DEB"/>
    <w:rsid w:val="00FC28CF"/>
    <w:rsid w:val="00FC2E5E"/>
    <w:rsid w:val="00FC36A1"/>
    <w:rsid w:val="00FC4982"/>
    <w:rsid w:val="00FC592E"/>
    <w:rsid w:val="00FC5A94"/>
    <w:rsid w:val="00FC6A13"/>
    <w:rsid w:val="00FC6D49"/>
    <w:rsid w:val="00FC6F5B"/>
    <w:rsid w:val="00FC77C9"/>
    <w:rsid w:val="00FD010B"/>
    <w:rsid w:val="00FD01F0"/>
    <w:rsid w:val="00FD0328"/>
    <w:rsid w:val="00FD07AB"/>
    <w:rsid w:val="00FD1281"/>
    <w:rsid w:val="00FD13E6"/>
    <w:rsid w:val="00FD2A4B"/>
    <w:rsid w:val="00FD3B4F"/>
    <w:rsid w:val="00FD3CF6"/>
    <w:rsid w:val="00FD4137"/>
    <w:rsid w:val="00FD454B"/>
    <w:rsid w:val="00FD459F"/>
    <w:rsid w:val="00FD48EC"/>
    <w:rsid w:val="00FD5DD9"/>
    <w:rsid w:val="00FD640B"/>
    <w:rsid w:val="00FD6C29"/>
    <w:rsid w:val="00FD6E06"/>
    <w:rsid w:val="00FD7252"/>
    <w:rsid w:val="00FE09C9"/>
    <w:rsid w:val="00FE1087"/>
    <w:rsid w:val="00FE195F"/>
    <w:rsid w:val="00FE1BF5"/>
    <w:rsid w:val="00FE26A2"/>
    <w:rsid w:val="00FE3285"/>
    <w:rsid w:val="00FE39F4"/>
    <w:rsid w:val="00FE3E94"/>
    <w:rsid w:val="00FE4427"/>
    <w:rsid w:val="00FE47A4"/>
    <w:rsid w:val="00FE5AC4"/>
    <w:rsid w:val="00FE5BB0"/>
    <w:rsid w:val="00FE6537"/>
    <w:rsid w:val="00FE679C"/>
    <w:rsid w:val="00FF09D0"/>
    <w:rsid w:val="00FF0FE1"/>
    <w:rsid w:val="00FF1044"/>
    <w:rsid w:val="00FF1163"/>
    <w:rsid w:val="00FF1278"/>
    <w:rsid w:val="00FF1A79"/>
    <w:rsid w:val="00FF1B2A"/>
    <w:rsid w:val="00FF1B89"/>
    <w:rsid w:val="00FF206D"/>
    <w:rsid w:val="00FF254C"/>
    <w:rsid w:val="00FF3192"/>
    <w:rsid w:val="00FF3467"/>
    <w:rsid w:val="00FF40A5"/>
    <w:rsid w:val="00FF4360"/>
    <w:rsid w:val="00FF4D1D"/>
    <w:rsid w:val="00FF4EB1"/>
    <w:rsid w:val="00FF5424"/>
    <w:rsid w:val="00FF54E8"/>
    <w:rsid w:val="00FF58BD"/>
    <w:rsid w:val="00FF5C28"/>
    <w:rsid w:val="00FF5DC4"/>
    <w:rsid w:val="00FF5E55"/>
    <w:rsid w:val="00FF5FB6"/>
    <w:rsid w:val="00FF6119"/>
    <w:rsid w:val="00FF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C8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7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117D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99"/>
    <w:qFormat/>
    <w:rsid w:val="00D35C85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590C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yperlink">
    <w:name w:val="hyperlink"/>
    <w:basedOn w:val="DefaultParagraphFont"/>
    <w:uiPriority w:val="99"/>
    <w:rsid w:val="00590C04"/>
    <w:rPr>
      <w:rFonts w:cs="Times New Roman"/>
    </w:rPr>
  </w:style>
  <w:style w:type="paragraph" w:customStyle="1" w:styleId="20">
    <w:name w:val="20"/>
    <w:basedOn w:val="Normal"/>
    <w:uiPriority w:val="99"/>
    <w:rsid w:val="00590C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spacing"/>
    <w:basedOn w:val="Normal"/>
    <w:uiPriority w:val="99"/>
    <w:rsid w:val="00590C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Верхний колонтитул1"/>
    <w:basedOn w:val="Normal"/>
    <w:uiPriority w:val="99"/>
    <w:rsid w:val="00C71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"/>
    <w:basedOn w:val="Normal"/>
    <w:uiPriority w:val="99"/>
    <w:rsid w:val="00C71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2"/>
    <w:basedOn w:val="Normal"/>
    <w:uiPriority w:val="99"/>
    <w:rsid w:val="00C71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B5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5119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AB5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119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55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4CA76673-9ECE-48A6-A67B-4EA6BAD9A4D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BBF89570-6239-4CFB-BDBA-5B454C14E32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472</Words>
  <Characters>2693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ТО4КА</dc:creator>
  <cp:keywords/>
  <dc:description/>
  <cp:lastModifiedBy>user</cp:lastModifiedBy>
  <cp:revision>5</cp:revision>
  <cp:lastPrinted>2020-03-23T03:11:00Z</cp:lastPrinted>
  <dcterms:created xsi:type="dcterms:W3CDTF">2019-09-11T01:54:00Z</dcterms:created>
  <dcterms:modified xsi:type="dcterms:W3CDTF">2020-03-23T03:12:00Z</dcterms:modified>
</cp:coreProperties>
</file>